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A5BF" w14:textId="77777777" w:rsidR="00F643E0" w:rsidRDefault="00F643E0" w:rsidP="002F20BE">
      <w:pPr>
        <w:ind w:left="-851"/>
        <w:rPr>
          <w:rFonts w:ascii="Katsoulidis" w:hAnsi="Katsoulidis"/>
          <w:sz w:val="22"/>
          <w:szCs w:val="22"/>
        </w:rPr>
      </w:pPr>
    </w:p>
    <w:tbl>
      <w:tblPr>
        <w:tblW w:w="935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71"/>
        <w:gridCol w:w="3686"/>
      </w:tblGrid>
      <w:tr w:rsidR="00F643E0" w:rsidRPr="005C4B6C" w14:paraId="3BCE85B8" w14:textId="77777777" w:rsidTr="003C53EE">
        <w:tc>
          <w:tcPr>
            <w:tcW w:w="5671" w:type="dxa"/>
          </w:tcPr>
          <w:p w14:paraId="2EC86941" w14:textId="77777777" w:rsidR="00F643E0" w:rsidRPr="001370E1" w:rsidRDefault="00F643E0" w:rsidP="002F20BE">
            <w:pPr>
              <w:rPr>
                <w:rFonts w:ascii="Katsoulidis" w:hAnsi="Katsoulidis"/>
                <w:sz w:val="22"/>
                <w:szCs w:val="22"/>
              </w:rPr>
            </w:pPr>
            <w:r w:rsidRPr="001370E1">
              <w:rPr>
                <w:rFonts w:ascii="Katsoulidis" w:hAnsi="Katsoulidis"/>
                <w:noProof/>
                <w:sz w:val="22"/>
                <w:szCs w:val="22"/>
              </w:rPr>
              <w:pict w14:anchorId="2CE9DF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275.25pt;height:75.75pt;visibility:visible">
                  <v:imagedata r:id="rId8" o:title=""/>
                </v:shape>
              </w:pict>
            </w:r>
          </w:p>
          <w:p w14:paraId="597AA66C" w14:textId="77777777" w:rsidR="00F643E0" w:rsidRPr="001370E1" w:rsidRDefault="00F643E0" w:rsidP="002F20BE">
            <w:pPr>
              <w:rPr>
                <w:rFonts w:ascii="Katsoulidis" w:hAnsi="Katsoulidis"/>
                <w:sz w:val="22"/>
                <w:szCs w:val="22"/>
              </w:rPr>
            </w:pPr>
          </w:p>
          <w:p w14:paraId="514F65D5" w14:textId="66DF8BD2" w:rsidR="00F643E0" w:rsidRPr="00C90D1B" w:rsidRDefault="00C90D1B" w:rsidP="00C90D1B">
            <w:pPr>
              <w:spacing w:after="60"/>
              <w:ind w:left="744"/>
              <w:rPr>
                <w:rFonts w:ascii="Katsoulidis" w:hAnsi="Katsoulidis"/>
                <w:sz w:val="18"/>
                <w:szCs w:val="18"/>
              </w:rPr>
            </w:pPr>
            <w:r>
              <w:rPr>
                <w:rFonts w:ascii="Katsoulidis" w:hAnsi="Katsoulidis"/>
                <w:sz w:val="18"/>
                <w:szCs w:val="18"/>
              </w:rPr>
              <w:t xml:space="preserve">      </w:t>
            </w:r>
            <w:r w:rsidR="003C53EE" w:rsidRPr="00C90D1B">
              <w:rPr>
                <w:rFonts w:ascii="Katsoulidis" w:hAnsi="Katsoulidis"/>
                <w:sz w:val="18"/>
                <w:szCs w:val="18"/>
              </w:rPr>
              <w:t xml:space="preserve"> </w:t>
            </w:r>
            <w:r w:rsidR="00F643E0" w:rsidRPr="00C90D1B">
              <w:rPr>
                <w:rFonts w:ascii="Katsoulidis" w:hAnsi="Katsoulidis"/>
                <w:sz w:val="18"/>
                <w:szCs w:val="18"/>
              </w:rPr>
              <w:t>ΝΟΜΙΚΗ ΣΧΟΛΗ</w:t>
            </w:r>
            <w:r w:rsidR="005C4B6C">
              <w:rPr>
                <w:rFonts w:ascii="Katsoulidis" w:hAnsi="Katsoulidis"/>
                <w:sz w:val="18"/>
                <w:szCs w:val="18"/>
              </w:rPr>
              <w:t xml:space="preserve"> - </w:t>
            </w:r>
            <w:r w:rsidR="00F643E0" w:rsidRPr="00C90D1B">
              <w:rPr>
                <w:rFonts w:ascii="Katsoulidis" w:hAnsi="Katsoulidis"/>
                <w:sz w:val="18"/>
                <w:szCs w:val="18"/>
              </w:rPr>
              <w:t>ΓΡΑΜΜΑΤΕΙΑ Π.Μ.Σ.</w:t>
            </w:r>
          </w:p>
        </w:tc>
        <w:tc>
          <w:tcPr>
            <w:tcW w:w="3686" w:type="dxa"/>
          </w:tcPr>
          <w:p w14:paraId="6E028C18" w14:textId="77777777" w:rsidR="00F643E0" w:rsidRPr="001370E1" w:rsidRDefault="00F643E0" w:rsidP="002F20BE">
            <w:pPr>
              <w:rPr>
                <w:rFonts w:ascii="Katsoulidis" w:hAnsi="Katsoulidis"/>
                <w:sz w:val="22"/>
                <w:szCs w:val="22"/>
              </w:rPr>
            </w:pPr>
          </w:p>
          <w:p w14:paraId="72C56E40" w14:textId="77777777" w:rsidR="00C90D1B" w:rsidRPr="005C4B6C" w:rsidRDefault="00C90D1B" w:rsidP="00C90D1B">
            <w:pPr>
              <w:rPr>
                <w:rFonts w:ascii="KatsoulidisMono-Regular" w:hAnsi="KatsoulidisMono-Regular"/>
              </w:rPr>
            </w:pPr>
          </w:p>
          <w:p w14:paraId="1B237F12" w14:textId="77777777" w:rsidR="00F643E0" w:rsidRPr="005C4B6C" w:rsidRDefault="00F643E0" w:rsidP="002F20BE">
            <w:pPr>
              <w:rPr>
                <w:rFonts w:ascii="Katsoulidis" w:hAnsi="Katsoulidis"/>
                <w:sz w:val="22"/>
                <w:szCs w:val="22"/>
              </w:rPr>
            </w:pPr>
          </w:p>
        </w:tc>
      </w:tr>
    </w:tbl>
    <w:p w14:paraId="7CECB5D0" w14:textId="77777777" w:rsidR="00F643E0" w:rsidRPr="005C4B6C" w:rsidRDefault="00F643E0" w:rsidP="002F20BE">
      <w:pPr>
        <w:ind w:left="-851"/>
        <w:rPr>
          <w:rFonts w:ascii="Katsoulidis" w:hAnsi="Katsoulidis"/>
          <w:sz w:val="22"/>
          <w:szCs w:val="22"/>
        </w:rPr>
      </w:pPr>
    </w:p>
    <w:p w14:paraId="2007E1D4" w14:textId="77777777" w:rsidR="00F643E0" w:rsidRPr="005C4B6C" w:rsidRDefault="00F643E0" w:rsidP="00C73AEC">
      <w:pPr>
        <w:jc w:val="both"/>
        <w:rPr>
          <w:rFonts w:ascii="Katsoulidis" w:hAnsi="Katsoulidis"/>
          <w:sz w:val="24"/>
          <w:szCs w:val="24"/>
        </w:rPr>
      </w:pPr>
    </w:p>
    <w:p w14:paraId="696F3FD4" w14:textId="77777777" w:rsidR="00F643E0" w:rsidRPr="005C4B6C" w:rsidRDefault="00F643E0" w:rsidP="00C73AEC">
      <w:pPr>
        <w:jc w:val="both"/>
        <w:rPr>
          <w:rFonts w:ascii="Katsoulidis" w:hAnsi="Katsoulidis"/>
          <w:sz w:val="24"/>
          <w:szCs w:val="24"/>
        </w:rPr>
      </w:pPr>
    </w:p>
    <w:p w14:paraId="6BF0A299" w14:textId="77777777" w:rsidR="00F643E0" w:rsidRPr="005C4B6C" w:rsidRDefault="00E72D7F" w:rsidP="00575942">
      <w:pPr>
        <w:tabs>
          <w:tab w:val="left" w:pos="5805"/>
          <w:tab w:val="right" w:pos="8690"/>
        </w:tabs>
        <w:rPr>
          <w:rFonts w:ascii="KatsoulidisMono-Italic" w:hAnsi="KatsoulidisMono-Italic"/>
          <w:sz w:val="22"/>
          <w:szCs w:val="22"/>
        </w:rPr>
      </w:pPr>
      <w:r w:rsidRPr="005C4B6C">
        <w:rPr>
          <w:rFonts w:ascii="KatsoulidisMono-Italic" w:hAnsi="KatsoulidisMono-Italic"/>
          <w:sz w:val="22"/>
          <w:szCs w:val="22"/>
        </w:rPr>
        <w:tab/>
        <w:t xml:space="preserve">  </w:t>
      </w:r>
    </w:p>
    <w:p w14:paraId="099AA7B8" w14:textId="77777777" w:rsidR="003C53EE" w:rsidRPr="003C53EE" w:rsidRDefault="003C53EE" w:rsidP="003C53EE">
      <w:pPr>
        <w:tabs>
          <w:tab w:val="left" w:pos="5655"/>
        </w:tabs>
        <w:rPr>
          <w:rFonts w:ascii="KatsoulidisMono-Regular" w:hAnsi="KatsoulidisMono-Regular"/>
        </w:rPr>
      </w:pPr>
      <w:r w:rsidRPr="005C4B6C">
        <w:rPr>
          <w:rFonts w:ascii="KatsoulidisMono-Regular" w:hAnsi="KatsoulidisMono-Regular"/>
        </w:rPr>
        <w:t xml:space="preserve">                                                                                       </w:t>
      </w:r>
      <w:r w:rsidR="0041605D" w:rsidRPr="005C4B6C">
        <w:rPr>
          <w:rFonts w:ascii="KatsoulidisMono-Regular" w:hAnsi="KatsoulidisMono-Regular"/>
        </w:rPr>
        <w:t xml:space="preserve">               </w:t>
      </w:r>
      <w:r w:rsidRPr="005C4B6C">
        <w:rPr>
          <w:rFonts w:ascii="KatsoulidisMono-Regular" w:hAnsi="KatsoulidisMono-Regular"/>
        </w:rPr>
        <w:t xml:space="preserve"> </w:t>
      </w:r>
      <w:r w:rsidRPr="003C53EE">
        <w:rPr>
          <w:rFonts w:ascii="KatsoulidisMono-Regular" w:hAnsi="KatsoulidisMono-Regular"/>
        </w:rPr>
        <w:t>Αθήνα, ……………………..</w:t>
      </w:r>
    </w:p>
    <w:p w14:paraId="0D20F31F" w14:textId="77777777" w:rsidR="003C53EE" w:rsidRPr="003C53EE" w:rsidRDefault="003C53EE" w:rsidP="003C53EE">
      <w:pPr>
        <w:tabs>
          <w:tab w:val="left" w:pos="5929"/>
        </w:tabs>
        <w:rPr>
          <w:rFonts w:ascii="KatsoulidisMono-Regular" w:hAnsi="KatsoulidisMono-Regular"/>
          <w:b/>
          <w:sz w:val="24"/>
          <w:szCs w:val="24"/>
        </w:rPr>
      </w:pPr>
    </w:p>
    <w:p w14:paraId="441BA55B" w14:textId="77777777" w:rsidR="003C53EE" w:rsidRPr="003C53EE" w:rsidRDefault="003C53EE" w:rsidP="003C53EE">
      <w:pPr>
        <w:jc w:val="center"/>
        <w:rPr>
          <w:rFonts w:ascii="KatsoulidisMono-Regular" w:hAnsi="KatsoulidisMono-Regular"/>
          <w:b/>
          <w:sz w:val="24"/>
          <w:szCs w:val="24"/>
        </w:rPr>
      </w:pPr>
    </w:p>
    <w:p w14:paraId="73A37DA1" w14:textId="77777777" w:rsidR="003C53EE" w:rsidRPr="003C53EE" w:rsidRDefault="003C53EE" w:rsidP="003C53EE">
      <w:pPr>
        <w:jc w:val="center"/>
        <w:rPr>
          <w:rFonts w:ascii="KatsoulidisMono-Regular" w:hAnsi="KatsoulidisMono-Regular"/>
          <w:b/>
          <w:sz w:val="32"/>
          <w:szCs w:val="32"/>
        </w:rPr>
      </w:pPr>
    </w:p>
    <w:p w14:paraId="62178711" w14:textId="77777777" w:rsidR="003C53EE" w:rsidRPr="003C53EE" w:rsidRDefault="003C53EE" w:rsidP="003C53EE">
      <w:pPr>
        <w:jc w:val="center"/>
        <w:rPr>
          <w:rFonts w:ascii="KatsoulidisMono-Regular" w:hAnsi="KatsoulidisMono-Regular"/>
          <w:b/>
          <w:sz w:val="32"/>
          <w:szCs w:val="32"/>
        </w:rPr>
      </w:pPr>
      <w:r w:rsidRPr="003C53EE">
        <w:rPr>
          <w:rFonts w:ascii="KatsoulidisMono-Regular" w:hAnsi="KatsoulidisMono-Regular"/>
          <w:b/>
          <w:sz w:val="32"/>
          <w:szCs w:val="32"/>
        </w:rPr>
        <w:t>ΒΕΒΑΙΩΣΗ</w:t>
      </w:r>
    </w:p>
    <w:p w14:paraId="3BA58180" w14:textId="77777777" w:rsidR="003C53EE" w:rsidRPr="003C53EE" w:rsidRDefault="003C53EE" w:rsidP="003C53EE">
      <w:pPr>
        <w:jc w:val="center"/>
        <w:rPr>
          <w:rFonts w:ascii="KatsoulidisMono-Regular" w:hAnsi="KatsoulidisMono-Regular"/>
          <w:b/>
          <w:sz w:val="32"/>
          <w:szCs w:val="32"/>
        </w:rPr>
      </w:pPr>
    </w:p>
    <w:p w14:paraId="5765DBAC" w14:textId="77777777" w:rsidR="003C53EE" w:rsidRPr="003C53EE" w:rsidRDefault="003C53EE" w:rsidP="003C53EE">
      <w:pPr>
        <w:jc w:val="center"/>
        <w:rPr>
          <w:rFonts w:ascii="KatsoulidisMono-Regular" w:hAnsi="KatsoulidisMono-Regular"/>
          <w:b/>
          <w:sz w:val="24"/>
          <w:szCs w:val="24"/>
        </w:rPr>
      </w:pPr>
    </w:p>
    <w:p w14:paraId="79A93CF5" w14:textId="059ED6F6" w:rsidR="003C53EE" w:rsidRPr="003C53EE" w:rsidRDefault="003C53EE" w:rsidP="00BE6C3F">
      <w:pPr>
        <w:spacing w:line="480" w:lineRule="auto"/>
        <w:rPr>
          <w:rFonts w:ascii="KatsoulidisMono-Regular" w:hAnsi="KatsoulidisMono-Regular" w:cs="Tahoma"/>
          <w:sz w:val="24"/>
          <w:szCs w:val="24"/>
        </w:rPr>
      </w:pPr>
      <w:r w:rsidRPr="003C53EE">
        <w:rPr>
          <w:rFonts w:ascii="KatsoulidisMono-Regular" w:hAnsi="KatsoulidisMono-Regular" w:cs="Tahoma"/>
          <w:sz w:val="24"/>
          <w:szCs w:val="24"/>
        </w:rPr>
        <w:t>Βεβαιώνεται ότι ο</w:t>
      </w:r>
      <w:r w:rsidR="005C4B6C">
        <w:rPr>
          <w:rFonts w:ascii="KatsoulidisMono-Regular" w:hAnsi="KatsoulidisMono-Regular" w:cs="Tahoma"/>
          <w:sz w:val="24"/>
          <w:szCs w:val="24"/>
        </w:rPr>
        <w:t xml:space="preserve">/η </w:t>
      </w:r>
      <w:r w:rsidRPr="003C53EE">
        <w:rPr>
          <w:rFonts w:ascii="KatsoulidisMono-Regular" w:hAnsi="KatsoulidisMono-Regular" w:cs="Tahoma"/>
          <w:sz w:val="24"/>
          <w:szCs w:val="24"/>
        </w:rPr>
        <w:t xml:space="preserve"> </w:t>
      </w:r>
      <w:r w:rsidRPr="0041605D">
        <w:rPr>
          <w:rFonts w:ascii="KatsoulidisMono-Regular" w:hAnsi="KatsoulidisMono-Regular" w:cs="Tahoma"/>
          <w:sz w:val="24"/>
          <w:szCs w:val="24"/>
        </w:rPr>
        <w:t>μεταπτυχιακός</w:t>
      </w:r>
      <w:r w:rsidR="00C016F5">
        <w:rPr>
          <w:rFonts w:ascii="KatsoulidisMono-Regular" w:hAnsi="KatsoulidisMono-Regular" w:cs="Tahoma"/>
          <w:sz w:val="24"/>
          <w:szCs w:val="24"/>
        </w:rPr>
        <w:t xml:space="preserve"> </w:t>
      </w:r>
      <w:r w:rsidRPr="0041605D">
        <w:rPr>
          <w:rFonts w:ascii="KatsoulidisMono-Regular" w:hAnsi="KatsoulidisMono-Regular" w:cs="Tahoma"/>
          <w:sz w:val="24"/>
          <w:szCs w:val="24"/>
        </w:rPr>
        <w:t>/</w:t>
      </w:r>
      <w:r w:rsidR="00C016F5">
        <w:rPr>
          <w:rFonts w:ascii="KatsoulidisMono-Regular" w:hAnsi="KatsoulidisMono-Regular" w:cs="Tahoma"/>
          <w:sz w:val="24"/>
          <w:szCs w:val="24"/>
        </w:rPr>
        <w:t>-</w:t>
      </w:r>
      <w:r w:rsidR="0041605D">
        <w:rPr>
          <w:rFonts w:ascii="KatsoulidisMono-Regular" w:hAnsi="KatsoulidisMono-Regular" w:cs="Tahoma"/>
          <w:sz w:val="24"/>
          <w:szCs w:val="24"/>
        </w:rPr>
        <w:t>ή</w:t>
      </w:r>
      <w:r w:rsidRPr="0041605D">
        <w:rPr>
          <w:rFonts w:ascii="KatsoulidisMono-Regular" w:hAnsi="KatsoulidisMono-Regular" w:cs="Tahoma"/>
          <w:sz w:val="24"/>
          <w:szCs w:val="24"/>
        </w:rPr>
        <w:t xml:space="preserve"> </w:t>
      </w:r>
      <w:r w:rsidRPr="003C53EE">
        <w:rPr>
          <w:rFonts w:ascii="KatsoulidisMono-Regular" w:hAnsi="KatsoulidisMono-Regular" w:cs="Tahoma"/>
          <w:sz w:val="24"/>
          <w:szCs w:val="24"/>
        </w:rPr>
        <w:t>φοιτητής</w:t>
      </w:r>
      <w:r w:rsidR="00C016F5">
        <w:rPr>
          <w:rFonts w:ascii="KatsoulidisMono-Regular" w:hAnsi="KatsoulidisMono-Regular" w:cs="Tahoma"/>
          <w:sz w:val="24"/>
          <w:szCs w:val="24"/>
        </w:rPr>
        <w:t xml:space="preserve"> </w:t>
      </w:r>
      <w:r w:rsidRPr="003C53EE">
        <w:rPr>
          <w:rFonts w:ascii="KatsoulidisMono-Regular" w:hAnsi="KatsoulidisMono-Regular" w:cs="Tahoma"/>
          <w:sz w:val="24"/>
          <w:szCs w:val="24"/>
        </w:rPr>
        <w:t>/</w:t>
      </w:r>
      <w:r w:rsidR="00C016F5">
        <w:rPr>
          <w:rFonts w:ascii="KatsoulidisMono-Regular" w:hAnsi="KatsoulidisMono-Regular" w:cs="Tahoma"/>
          <w:sz w:val="24"/>
          <w:szCs w:val="24"/>
        </w:rPr>
        <w:t>-</w:t>
      </w:r>
      <w:proofErr w:type="spellStart"/>
      <w:r w:rsidR="0041605D">
        <w:rPr>
          <w:rFonts w:ascii="KatsoulidisMono-Regular" w:hAnsi="KatsoulidisMono-Regular" w:cs="Tahoma"/>
          <w:sz w:val="24"/>
          <w:szCs w:val="24"/>
        </w:rPr>
        <w:t>τ</w:t>
      </w:r>
      <w:r w:rsidRPr="003C53EE">
        <w:rPr>
          <w:rFonts w:ascii="KatsoulidisMono-Regular" w:hAnsi="KatsoulidisMono-Regular" w:cs="Tahoma"/>
          <w:sz w:val="24"/>
          <w:szCs w:val="24"/>
        </w:rPr>
        <w:t>ρια</w:t>
      </w:r>
      <w:proofErr w:type="spellEnd"/>
      <w:r w:rsidR="0041605D">
        <w:rPr>
          <w:rFonts w:ascii="KatsoulidisMono-Regular" w:hAnsi="KatsoulidisMono-Regular" w:cs="Tahoma"/>
          <w:sz w:val="24"/>
          <w:szCs w:val="24"/>
        </w:rPr>
        <w:t xml:space="preserve"> </w:t>
      </w:r>
      <w:r w:rsidR="00745B89" w:rsidRPr="00745B89">
        <w:rPr>
          <w:rFonts w:ascii="KatsoulidisMono-Regular" w:hAnsi="KatsoulidisMono-Regular" w:cs="Tahoma"/>
          <w:sz w:val="24"/>
          <w:szCs w:val="24"/>
        </w:rPr>
        <w:t>κ</w:t>
      </w:r>
      <w:r w:rsidR="00745B89">
        <w:rPr>
          <w:rFonts w:ascii="KatsoulidisMono-Regular" w:hAnsi="KatsoulidisMono-Regular" w:cs="Tahoma"/>
          <w:sz w:val="24"/>
          <w:szCs w:val="24"/>
        </w:rPr>
        <w:t>.</w:t>
      </w:r>
      <w:r w:rsidR="005C4B6C">
        <w:rPr>
          <w:rFonts w:ascii="KatsoulidisMono-Regular" w:hAnsi="KatsoulidisMono-Regular" w:cs="Tahoma"/>
          <w:sz w:val="24"/>
          <w:szCs w:val="24"/>
        </w:rPr>
        <w:t xml:space="preserve"> </w:t>
      </w:r>
      <w:r w:rsidR="00C016F5">
        <w:rPr>
          <w:rFonts w:ascii="Calibri" w:hAnsi="Calibri" w:cs="Tahoma"/>
          <w:sz w:val="24"/>
          <w:szCs w:val="24"/>
        </w:rPr>
        <w:t>..</w:t>
      </w:r>
      <w:r w:rsidR="00745B89" w:rsidRPr="00745B89">
        <w:rPr>
          <w:rFonts w:ascii="KatsoulidisMono-Regular" w:hAnsi="KatsoulidisMono-Regular" w:cs="Tahoma"/>
          <w:sz w:val="24"/>
          <w:szCs w:val="24"/>
        </w:rPr>
        <w:t>……………………………</w:t>
      </w:r>
      <w:r w:rsidR="00745B89">
        <w:rPr>
          <w:rFonts w:ascii="KatsoulidisMono-Regular" w:hAnsi="KatsoulidisMono-Regular" w:cs="Tahoma"/>
          <w:sz w:val="24"/>
          <w:szCs w:val="24"/>
        </w:rPr>
        <w:t>……</w:t>
      </w:r>
      <w:r w:rsidR="00C016F5">
        <w:rPr>
          <w:rFonts w:ascii="Calibri" w:hAnsi="Calibri" w:cs="Tahoma"/>
          <w:sz w:val="24"/>
          <w:szCs w:val="24"/>
        </w:rPr>
        <w:t>………..</w:t>
      </w:r>
      <w:r w:rsidR="0041605D">
        <w:rPr>
          <w:rFonts w:ascii="KatsoulidisMono-Regular" w:hAnsi="KatsoulidisMono-Regular" w:cs="Tahoma"/>
          <w:sz w:val="24"/>
          <w:szCs w:val="24"/>
        </w:rPr>
        <w:t xml:space="preserve"> του Π.Μ.Σ ……………………</w:t>
      </w:r>
      <w:r w:rsidR="00C016F5">
        <w:rPr>
          <w:rFonts w:ascii="Calibri" w:hAnsi="Calibri" w:cs="Tahoma"/>
          <w:sz w:val="24"/>
          <w:szCs w:val="24"/>
        </w:rPr>
        <w:t>…………</w:t>
      </w:r>
      <w:r w:rsidR="0041605D">
        <w:rPr>
          <w:rFonts w:ascii="KatsoulidisMono-Regular" w:hAnsi="KatsoulidisMono-Regular" w:cs="Tahoma"/>
          <w:sz w:val="24"/>
          <w:szCs w:val="24"/>
        </w:rPr>
        <w:t>τ</w:t>
      </w:r>
      <w:r w:rsidRPr="003C53EE">
        <w:rPr>
          <w:rFonts w:ascii="KatsoulidisMono-Regular" w:hAnsi="KatsoulidisMono-Regular" w:cs="Tahoma"/>
          <w:sz w:val="24"/>
          <w:szCs w:val="24"/>
        </w:rPr>
        <w:t>ης Νομικής Σχολής</w:t>
      </w:r>
      <w:r w:rsidR="00745B89">
        <w:rPr>
          <w:rFonts w:ascii="KatsoulidisMono-Regular" w:hAnsi="KatsoulidisMono-Regular" w:cs="Tahoma"/>
          <w:sz w:val="24"/>
          <w:szCs w:val="24"/>
        </w:rPr>
        <w:t xml:space="preserve"> του</w:t>
      </w:r>
      <w:r w:rsidRPr="003C53EE">
        <w:rPr>
          <w:rFonts w:ascii="KatsoulidisMono-Regular" w:hAnsi="KatsoulidisMono-Regular" w:cs="Tahoma"/>
          <w:sz w:val="24"/>
          <w:szCs w:val="24"/>
        </w:rPr>
        <w:t xml:space="preserve"> Ε</w:t>
      </w:r>
      <w:r w:rsidR="0041605D" w:rsidRPr="0041605D">
        <w:rPr>
          <w:rFonts w:ascii="KatsoulidisMono-Regular" w:hAnsi="KatsoulidisMono-Regular" w:cs="Tahoma"/>
          <w:sz w:val="24"/>
          <w:szCs w:val="24"/>
        </w:rPr>
        <w:t>.</w:t>
      </w:r>
      <w:r w:rsidRPr="003C53EE">
        <w:rPr>
          <w:rFonts w:ascii="KatsoulidisMono-Regular" w:hAnsi="KatsoulidisMono-Regular" w:cs="Tahoma"/>
          <w:sz w:val="24"/>
          <w:szCs w:val="24"/>
        </w:rPr>
        <w:t>Κ</w:t>
      </w:r>
      <w:r w:rsidR="0041605D" w:rsidRPr="0041605D">
        <w:rPr>
          <w:rFonts w:ascii="KatsoulidisMono-Regular" w:hAnsi="KatsoulidisMono-Regular" w:cs="Tahoma"/>
          <w:sz w:val="24"/>
          <w:szCs w:val="24"/>
        </w:rPr>
        <w:t>.</w:t>
      </w:r>
      <w:r w:rsidRPr="003C53EE">
        <w:rPr>
          <w:rFonts w:ascii="KatsoulidisMono-Regular" w:hAnsi="KatsoulidisMono-Regular" w:cs="Tahoma"/>
          <w:sz w:val="24"/>
          <w:szCs w:val="24"/>
        </w:rPr>
        <w:t>Π</w:t>
      </w:r>
      <w:r w:rsidR="0041605D" w:rsidRPr="0041605D">
        <w:rPr>
          <w:rFonts w:ascii="KatsoulidisMono-Regular" w:hAnsi="KatsoulidisMono-Regular" w:cs="Tahoma"/>
          <w:sz w:val="24"/>
          <w:szCs w:val="24"/>
        </w:rPr>
        <w:t>.</w:t>
      </w:r>
      <w:r w:rsidRPr="003C53EE">
        <w:rPr>
          <w:rFonts w:ascii="KatsoulidisMono-Regular" w:hAnsi="KatsoulidisMono-Regular" w:cs="Tahoma"/>
          <w:sz w:val="24"/>
          <w:szCs w:val="24"/>
        </w:rPr>
        <w:t>Α</w:t>
      </w:r>
      <w:r w:rsidR="0041605D" w:rsidRPr="0041605D">
        <w:rPr>
          <w:rFonts w:ascii="KatsoulidisMono-Regular" w:hAnsi="KatsoulidisMono-Regular" w:cs="Tahoma"/>
          <w:sz w:val="24"/>
          <w:szCs w:val="24"/>
        </w:rPr>
        <w:t>.</w:t>
      </w:r>
      <w:r w:rsidR="0041605D">
        <w:rPr>
          <w:rFonts w:ascii="KatsoulidisMono-Regular" w:hAnsi="KatsoulidisMono-Regular" w:cs="Tahoma"/>
          <w:sz w:val="24"/>
          <w:szCs w:val="24"/>
        </w:rPr>
        <w:t xml:space="preserve"> </w:t>
      </w:r>
      <w:r w:rsidR="0041605D" w:rsidRPr="0041605D">
        <w:rPr>
          <w:rFonts w:ascii="KatsoulidisMono-Regular" w:hAnsi="KatsoulidisMono-Regular" w:cs="Tahoma"/>
          <w:sz w:val="24"/>
          <w:szCs w:val="24"/>
        </w:rPr>
        <w:t>με</w:t>
      </w:r>
      <w:r w:rsidR="0041605D">
        <w:rPr>
          <w:rFonts w:ascii="KatsoulidisMono-Regular" w:hAnsi="KatsoulidisMono-Regular" w:cs="Tahoma"/>
          <w:sz w:val="24"/>
          <w:szCs w:val="24"/>
        </w:rPr>
        <w:t xml:space="preserve"> </w:t>
      </w:r>
      <w:r w:rsidR="00745B89">
        <w:rPr>
          <w:rFonts w:ascii="KatsoulidisMono-Regular" w:hAnsi="KatsoulidisMono-Regular" w:cs="Tahoma"/>
          <w:sz w:val="24"/>
          <w:szCs w:val="24"/>
        </w:rPr>
        <w:t>Α</w:t>
      </w:r>
      <w:r w:rsidRPr="003C53EE">
        <w:rPr>
          <w:rFonts w:ascii="KatsoulidisMono-Regular" w:hAnsi="KatsoulidisMono-Regular" w:cs="Tahoma"/>
          <w:sz w:val="24"/>
          <w:szCs w:val="24"/>
        </w:rPr>
        <w:t>.Μ.</w:t>
      </w:r>
      <w:r w:rsidR="00745B89">
        <w:rPr>
          <w:rFonts w:ascii="KatsoulidisMono-Regular" w:hAnsi="KatsoulidisMono-Regular" w:cs="Tahoma"/>
          <w:sz w:val="24"/>
          <w:szCs w:val="24"/>
        </w:rPr>
        <w:t>734</w:t>
      </w:r>
      <w:r w:rsidR="0041605D" w:rsidRPr="0041605D">
        <w:rPr>
          <w:rFonts w:ascii="KatsoulidisMono-Regular" w:hAnsi="KatsoulidisMono-Regular" w:cs="Tahoma"/>
          <w:sz w:val="24"/>
          <w:szCs w:val="24"/>
        </w:rPr>
        <w:t>0</w:t>
      </w:r>
      <w:r w:rsidR="00745B89">
        <w:rPr>
          <w:rFonts w:ascii="KatsoulidisMono-Regular" w:hAnsi="KatsoulidisMono-Regular" w:cs="Tahoma"/>
          <w:sz w:val="24"/>
          <w:szCs w:val="24"/>
        </w:rPr>
        <w:t>……</w:t>
      </w:r>
      <w:r w:rsidR="00C016F5">
        <w:rPr>
          <w:rFonts w:ascii="Calibri" w:hAnsi="Calibri" w:cs="Tahoma"/>
          <w:sz w:val="24"/>
          <w:szCs w:val="24"/>
        </w:rPr>
        <w:t>…….</w:t>
      </w:r>
      <w:r w:rsidR="00745B89">
        <w:rPr>
          <w:rFonts w:ascii="KatsoulidisMono-Regular" w:hAnsi="KatsoulidisMono-Regular" w:cs="Tahoma"/>
          <w:sz w:val="24"/>
          <w:szCs w:val="24"/>
        </w:rPr>
        <w:t>…</w:t>
      </w:r>
      <w:r w:rsidR="00C016F5">
        <w:rPr>
          <w:rFonts w:ascii="Calibri" w:hAnsi="Calibri" w:cs="Tahoma"/>
          <w:sz w:val="24"/>
          <w:szCs w:val="24"/>
        </w:rPr>
        <w:t>.</w:t>
      </w:r>
      <w:r w:rsidR="00745B89">
        <w:rPr>
          <w:rFonts w:ascii="KatsoulidisMono-Regular" w:hAnsi="KatsoulidisMono-Regular" w:cs="Tahoma"/>
          <w:sz w:val="24"/>
          <w:szCs w:val="24"/>
        </w:rPr>
        <w:t xml:space="preserve">.., </w:t>
      </w:r>
      <w:r w:rsidRPr="003C53EE">
        <w:rPr>
          <w:rFonts w:ascii="KatsoulidisMono-Regular" w:hAnsi="KatsoulidisMono-Regular" w:cs="Tahoma"/>
          <w:sz w:val="24"/>
          <w:szCs w:val="24"/>
        </w:rPr>
        <w:t xml:space="preserve"> προσήλθε</w:t>
      </w:r>
      <w:r w:rsidR="00C90D1B">
        <w:rPr>
          <w:rFonts w:ascii="KatsoulidisMono-Regular" w:hAnsi="KatsoulidisMono-Regular" w:cs="Tahoma"/>
          <w:sz w:val="24"/>
          <w:szCs w:val="24"/>
        </w:rPr>
        <w:t xml:space="preserve"> στις ....</w:t>
      </w:r>
      <w:r w:rsidR="00C016F5">
        <w:rPr>
          <w:rFonts w:ascii="KatsoulidisMono-Regular" w:hAnsi="KatsoulidisMono-Regular" w:cs="Tahoma"/>
          <w:sz w:val="24"/>
          <w:szCs w:val="24"/>
        </w:rPr>
        <w:t xml:space="preserve"> </w:t>
      </w:r>
      <w:r w:rsidR="0041605D" w:rsidRPr="0041605D">
        <w:rPr>
          <w:rFonts w:ascii="KatsoulidisMono-Regular" w:hAnsi="KatsoulidisMono-Regular" w:cs="Tahoma"/>
          <w:sz w:val="24"/>
          <w:szCs w:val="24"/>
        </w:rPr>
        <w:t>/</w:t>
      </w:r>
      <w:r w:rsidR="00C90D1B">
        <w:rPr>
          <w:rFonts w:ascii="KatsoulidisMono-Regular" w:hAnsi="KatsoulidisMono-Regular" w:cs="Tahoma"/>
          <w:sz w:val="24"/>
          <w:szCs w:val="24"/>
        </w:rPr>
        <w:t>…..</w:t>
      </w:r>
      <w:r w:rsidR="00C016F5">
        <w:rPr>
          <w:rFonts w:ascii="KatsoulidisMono-Regular" w:hAnsi="KatsoulidisMono-Regular" w:cs="Tahoma"/>
          <w:sz w:val="24"/>
          <w:szCs w:val="24"/>
        </w:rPr>
        <w:t xml:space="preserve"> </w:t>
      </w:r>
      <w:r w:rsidR="00C90D1B">
        <w:rPr>
          <w:rFonts w:ascii="KatsoulidisMono-Regular" w:hAnsi="KatsoulidisMono-Regular" w:cs="Tahoma"/>
          <w:sz w:val="24"/>
          <w:szCs w:val="24"/>
        </w:rPr>
        <w:t xml:space="preserve">/2023 </w:t>
      </w:r>
      <w:r w:rsidR="00C016F5">
        <w:rPr>
          <w:rFonts w:ascii="Calibri" w:hAnsi="Calibri" w:cs="Tahoma"/>
          <w:sz w:val="24"/>
          <w:szCs w:val="24"/>
        </w:rPr>
        <w:t xml:space="preserve">και </w:t>
      </w:r>
      <w:r w:rsidR="0041605D" w:rsidRPr="0041605D">
        <w:rPr>
          <w:rFonts w:ascii="KatsoulidisMono-Regular" w:hAnsi="KatsoulidisMono-Regular" w:cs="Tahoma"/>
          <w:sz w:val="24"/>
          <w:szCs w:val="24"/>
        </w:rPr>
        <w:t>εξετάσθηκε γραπτά</w:t>
      </w:r>
      <w:r w:rsidR="00C016F5">
        <w:rPr>
          <w:rFonts w:ascii="KatsoulidisMono-Regular" w:hAnsi="KatsoulidisMono-Regular" w:cs="Tahoma"/>
          <w:sz w:val="24"/>
          <w:szCs w:val="24"/>
        </w:rPr>
        <w:t xml:space="preserve"> </w:t>
      </w:r>
      <w:r w:rsidR="0041605D" w:rsidRPr="0041605D">
        <w:rPr>
          <w:rFonts w:ascii="KatsoulidisMono-Regular" w:hAnsi="KatsoulidisMono-Regular" w:cs="Tahoma"/>
          <w:sz w:val="24"/>
          <w:szCs w:val="24"/>
        </w:rPr>
        <w:t>/</w:t>
      </w:r>
      <w:r w:rsidR="00C016F5">
        <w:rPr>
          <w:rFonts w:ascii="KatsoulidisMono-Regular" w:hAnsi="KatsoulidisMono-Regular" w:cs="Tahoma"/>
          <w:sz w:val="24"/>
          <w:szCs w:val="24"/>
        </w:rPr>
        <w:t xml:space="preserve"> </w:t>
      </w:r>
      <w:r w:rsidR="00C90D1B" w:rsidRPr="0041605D">
        <w:rPr>
          <w:rFonts w:ascii="KatsoulidisMono-Regular" w:hAnsi="KatsoulidisMono-Regular" w:cs="Tahoma"/>
          <w:sz w:val="24"/>
          <w:szCs w:val="24"/>
        </w:rPr>
        <w:t>προφορικά</w:t>
      </w:r>
      <w:r w:rsidR="0041605D" w:rsidRPr="0041605D">
        <w:rPr>
          <w:rFonts w:ascii="KatsoulidisMono-Regular" w:hAnsi="KatsoulidisMono-Regular" w:cs="Tahoma"/>
          <w:sz w:val="24"/>
          <w:szCs w:val="24"/>
        </w:rPr>
        <w:t xml:space="preserve"> </w:t>
      </w:r>
      <w:r w:rsidRPr="003C53EE">
        <w:rPr>
          <w:rFonts w:ascii="KatsoulidisMono-Regular" w:hAnsi="KatsoulidisMono-Regular" w:cs="Tahoma"/>
          <w:sz w:val="24"/>
          <w:szCs w:val="24"/>
        </w:rPr>
        <w:t>στο μάθημα</w:t>
      </w:r>
      <w:r w:rsidR="00C016F5">
        <w:rPr>
          <w:rFonts w:ascii="Calibri" w:hAnsi="Calibri" w:cs="Tahoma"/>
          <w:sz w:val="24"/>
          <w:szCs w:val="24"/>
        </w:rPr>
        <w:t xml:space="preserve"> </w:t>
      </w:r>
      <w:r w:rsidR="00C90D1B" w:rsidRPr="003F3DFE">
        <w:rPr>
          <w:rFonts w:ascii="Calibri" w:hAnsi="Calibri" w:cs="Tahoma"/>
          <w:sz w:val="24"/>
          <w:szCs w:val="24"/>
        </w:rPr>
        <w:t xml:space="preserve">: </w:t>
      </w:r>
      <w:r w:rsidRPr="003C53EE">
        <w:rPr>
          <w:rFonts w:ascii="KatsoulidisMono-Regular" w:hAnsi="KatsoulidisMono-Regular" w:cs="Tahoma"/>
          <w:sz w:val="24"/>
          <w:szCs w:val="24"/>
        </w:rPr>
        <w:t xml:space="preserve">   «………………</w:t>
      </w:r>
      <w:r w:rsidR="00C016F5">
        <w:rPr>
          <w:rFonts w:ascii="KatsoulidisMono-Regular" w:hAnsi="KatsoulidisMono-Regular" w:cs="Tahoma"/>
          <w:sz w:val="24"/>
          <w:szCs w:val="24"/>
        </w:rPr>
        <w:t>……………….</w:t>
      </w:r>
      <w:r w:rsidRPr="003C53EE">
        <w:rPr>
          <w:rFonts w:ascii="KatsoulidisMono-Regular" w:hAnsi="KatsoulidisMono-Regular" w:cs="Tahoma"/>
          <w:sz w:val="24"/>
          <w:szCs w:val="24"/>
        </w:rPr>
        <w:t>…………………………………………………………</w:t>
      </w:r>
      <w:r w:rsidR="00745B89">
        <w:rPr>
          <w:rFonts w:ascii="KatsoulidisMono-Regular" w:hAnsi="KatsoulidisMono-Regular" w:cs="Tahoma"/>
          <w:sz w:val="24"/>
          <w:szCs w:val="24"/>
        </w:rPr>
        <w:t>…………………………….</w:t>
      </w:r>
      <w:r w:rsidRPr="003C53EE">
        <w:rPr>
          <w:rFonts w:ascii="KatsoulidisMono-Regular" w:hAnsi="KatsoulidisMono-Regular" w:cs="Tahoma"/>
          <w:sz w:val="24"/>
          <w:szCs w:val="24"/>
        </w:rPr>
        <w:t>»</w:t>
      </w:r>
    </w:p>
    <w:p w14:paraId="6C947D49" w14:textId="7121D192" w:rsidR="003C53EE" w:rsidRPr="003C53EE" w:rsidRDefault="003C53EE" w:rsidP="00BE6C3F">
      <w:pPr>
        <w:spacing w:line="480" w:lineRule="auto"/>
        <w:rPr>
          <w:rFonts w:ascii="KatsoulidisMono-Regular" w:hAnsi="KatsoulidisMono-Regular" w:cs="Tahoma"/>
          <w:sz w:val="24"/>
          <w:szCs w:val="24"/>
        </w:rPr>
      </w:pPr>
      <w:r w:rsidRPr="003C53EE">
        <w:rPr>
          <w:rFonts w:ascii="KatsoulidisMono-Regular" w:hAnsi="KatsoulidisMono-Regular" w:cs="Tahoma"/>
          <w:sz w:val="24"/>
          <w:szCs w:val="24"/>
        </w:rPr>
        <w:t xml:space="preserve">Η βεβαίωση δίδεται στον </w:t>
      </w:r>
      <w:r w:rsidR="00C90D1B">
        <w:rPr>
          <w:rFonts w:ascii="KatsoulidisMono-Regular" w:hAnsi="KatsoulidisMono-Regular" w:cs="Tahoma"/>
          <w:sz w:val="24"/>
          <w:szCs w:val="24"/>
        </w:rPr>
        <w:t>μεταπτυχιακό</w:t>
      </w:r>
      <w:r w:rsidR="00C016F5">
        <w:rPr>
          <w:rFonts w:ascii="KatsoulidisMono-Regular" w:hAnsi="KatsoulidisMono-Regular" w:cs="Tahoma"/>
          <w:sz w:val="24"/>
          <w:szCs w:val="24"/>
        </w:rPr>
        <w:t xml:space="preserve"> </w:t>
      </w:r>
      <w:r w:rsidR="00C90D1B" w:rsidRPr="00C90D1B">
        <w:rPr>
          <w:rFonts w:ascii="KatsoulidisMono-Regular" w:hAnsi="KatsoulidisMono-Regular" w:cs="Tahoma"/>
          <w:sz w:val="24"/>
          <w:szCs w:val="24"/>
        </w:rPr>
        <w:t>/</w:t>
      </w:r>
      <w:r w:rsidR="00C016F5">
        <w:rPr>
          <w:rFonts w:ascii="KatsoulidisMono-Regular" w:hAnsi="KatsoulidisMono-Regular" w:cs="Tahoma"/>
          <w:sz w:val="24"/>
          <w:szCs w:val="24"/>
        </w:rPr>
        <w:t>-</w:t>
      </w:r>
      <w:r w:rsidR="00C90D1B" w:rsidRPr="00C90D1B">
        <w:rPr>
          <w:rFonts w:ascii="KatsoulidisMono-Regular" w:hAnsi="KatsoulidisMono-Regular" w:cs="Tahoma"/>
          <w:sz w:val="24"/>
          <w:szCs w:val="24"/>
        </w:rPr>
        <w:t>ή φοιτητ</w:t>
      </w:r>
      <w:r w:rsidR="00C90D1B">
        <w:rPr>
          <w:rFonts w:ascii="KatsoulidisMono-Regular" w:hAnsi="KatsoulidisMono-Regular" w:cs="Tahoma"/>
          <w:sz w:val="24"/>
          <w:szCs w:val="24"/>
        </w:rPr>
        <w:t>ή</w:t>
      </w:r>
      <w:r w:rsidR="00C016F5">
        <w:rPr>
          <w:rFonts w:ascii="KatsoulidisMono-Regular" w:hAnsi="KatsoulidisMono-Regular" w:cs="Tahoma"/>
          <w:sz w:val="24"/>
          <w:szCs w:val="24"/>
        </w:rPr>
        <w:t xml:space="preserve"> </w:t>
      </w:r>
      <w:r w:rsidR="00C90D1B" w:rsidRPr="00C90D1B">
        <w:rPr>
          <w:rFonts w:ascii="KatsoulidisMono-Regular" w:hAnsi="KatsoulidisMono-Regular" w:cs="Tahoma"/>
          <w:sz w:val="24"/>
          <w:szCs w:val="24"/>
        </w:rPr>
        <w:t>/</w:t>
      </w:r>
      <w:r w:rsidR="00C016F5">
        <w:rPr>
          <w:rFonts w:ascii="KatsoulidisMono-Regular" w:hAnsi="KatsoulidisMono-Regular" w:cs="Tahoma"/>
          <w:sz w:val="24"/>
          <w:szCs w:val="24"/>
        </w:rPr>
        <w:t>-</w:t>
      </w:r>
      <w:proofErr w:type="spellStart"/>
      <w:r w:rsidR="00C90D1B" w:rsidRPr="00C90D1B">
        <w:rPr>
          <w:rFonts w:ascii="KatsoulidisMono-Regular" w:hAnsi="KatsoulidisMono-Regular" w:cs="Tahoma"/>
          <w:sz w:val="24"/>
          <w:szCs w:val="24"/>
        </w:rPr>
        <w:t>τρια</w:t>
      </w:r>
      <w:proofErr w:type="spellEnd"/>
      <w:r w:rsidR="00C90D1B">
        <w:rPr>
          <w:rFonts w:ascii="KatsoulidisMono-Regular" w:hAnsi="KatsoulidisMono-Regular" w:cs="Tahoma"/>
          <w:sz w:val="24"/>
          <w:szCs w:val="24"/>
        </w:rPr>
        <w:t xml:space="preserve"> για κάθε νόμιμη χρήση.</w:t>
      </w:r>
    </w:p>
    <w:p w14:paraId="17974425" w14:textId="77777777" w:rsidR="003C53EE" w:rsidRPr="003C53EE" w:rsidRDefault="003C53EE" w:rsidP="003C53EE">
      <w:pPr>
        <w:spacing w:line="360" w:lineRule="auto"/>
        <w:rPr>
          <w:rFonts w:ascii="KatsoulidisMono-Regular" w:hAnsi="KatsoulidisMono-Regular" w:cs="Tahoma"/>
          <w:sz w:val="24"/>
          <w:szCs w:val="24"/>
        </w:rPr>
      </w:pPr>
    </w:p>
    <w:p w14:paraId="211E0534" w14:textId="15A5BEA5" w:rsidR="003C53EE" w:rsidRPr="0091723F" w:rsidRDefault="003C53EE" w:rsidP="0041605D">
      <w:pPr>
        <w:spacing w:line="360" w:lineRule="auto"/>
        <w:jc w:val="both"/>
        <w:rPr>
          <w:rFonts w:ascii="KatsoulidisMono-Regular" w:hAnsi="KatsoulidisMono-Regular" w:cs="Tahoma"/>
          <w:i/>
          <w:sz w:val="24"/>
          <w:szCs w:val="24"/>
        </w:rPr>
      </w:pPr>
      <w:r w:rsidRPr="003C53EE">
        <w:rPr>
          <w:rFonts w:ascii="KatsoulidisMono-Regular" w:hAnsi="KatsoulidisMono-Regular" w:cs="Tahoma"/>
          <w:b/>
          <w:i/>
          <w:sz w:val="24"/>
          <w:szCs w:val="24"/>
        </w:rPr>
        <w:t xml:space="preserve">     </w:t>
      </w:r>
      <w:r w:rsidR="0041605D">
        <w:rPr>
          <w:rFonts w:ascii="KatsoulidisMono-Regular" w:hAnsi="KatsoulidisMono-Regular" w:cs="Tahoma"/>
          <w:b/>
          <w:i/>
          <w:sz w:val="24"/>
          <w:szCs w:val="24"/>
        </w:rPr>
        <w:t xml:space="preserve">                                                                  </w:t>
      </w:r>
      <w:r w:rsidR="005C4B6C">
        <w:rPr>
          <w:rFonts w:ascii="KatsoulidisMono-Regular" w:hAnsi="KatsoulidisMono-Regular" w:cs="Tahoma"/>
          <w:b/>
          <w:i/>
          <w:sz w:val="24"/>
          <w:szCs w:val="24"/>
        </w:rPr>
        <w:t xml:space="preserve">      </w:t>
      </w:r>
      <w:r w:rsidRPr="003C53EE">
        <w:rPr>
          <w:rFonts w:ascii="KatsoulidisMono-Regular" w:hAnsi="KatsoulidisMono-Regular" w:cs="Tahoma"/>
          <w:b/>
          <w:i/>
          <w:sz w:val="24"/>
          <w:szCs w:val="24"/>
        </w:rPr>
        <w:t xml:space="preserve"> </w:t>
      </w:r>
      <w:r w:rsidRPr="0091723F">
        <w:rPr>
          <w:rFonts w:ascii="KatsoulidisMono-Regular" w:hAnsi="KatsoulidisMono-Regular" w:cs="Tahoma"/>
          <w:i/>
          <w:sz w:val="24"/>
          <w:szCs w:val="24"/>
        </w:rPr>
        <w:t>Ο</w:t>
      </w:r>
      <w:r w:rsidR="005C4B6C">
        <w:rPr>
          <w:rFonts w:ascii="KatsoulidisMono-Regular" w:hAnsi="KatsoulidisMono-Regular" w:cs="Tahoma"/>
          <w:i/>
          <w:sz w:val="24"/>
          <w:szCs w:val="24"/>
        </w:rPr>
        <w:t>/Η</w:t>
      </w:r>
      <w:r w:rsidRPr="0091723F">
        <w:rPr>
          <w:rFonts w:ascii="KatsoulidisMono-Regular" w:hAnsi="KatsoulidisMono-Regular" w:cs="Tahoma"/>
          <w:i/>
          <w:sz w:val="24"/>
          <w:szCs w:val="24"/>
        </w:rPr>
        <w:t xml:space="preserve">  </w:t>
      </w:r>
      <w:proofErr w:type="spellStart"/>
      <w:r w:rsidR="00C016F5">
        <w:rPr>
          <w:rFonts w:ascii="KatsoulidisMono-Regular" w:hAnsi="KatsoulidisMono-Regular" w:cs="Tahoma"/>
          <w:i/>
          <w:sz w:val="24"/>
          <w:szCs w:val="24"/>
        </w:rPr>
        <w:t>Αι</w:t>
      </w:r>
      <w:r w:rsidR="005C4B6C">
        <w:rPr>
          <w:rFonts w:ascii="KatsoulidisMono-Regular" w:hAnsi="KatsoulidisMono-Regular" w:cs="Tahoma"/>
          <w:i/>
          <w:sz w:val="24"/>
          <w:szCs w:val="24"/>
        </w:rPr>
        <w:t>τ</w:t>
      </w:r>
      <w:proofErr w:type="spellEnd"/>
      <w:r w:rsidR="005C4B6C">
        <w:rPr>
          <w:rFonts w:ascii="KatsoulidisMono-Regular" w:hAnsi="KatsoulidisMono-Regular" w:cs="Tahoma"/>
          <w:i/>
          <w:sz w:val="24"/>
          <w:szCs w:val="24"/>
        </w:rPr>
        <w:t>………….</w:t>
      </w:r>
    </w:p>
    <w:p w14:paraId="17BA537D" w14:textId="77777777" w:rsidR="003C53EE" w:rsidRPr="003C53EE" w:rsidRDefault="003C53EE" w:rsidP="0041605D">
      <w:pPr>
        <w:spacing w:line="360" w:lineRule="auto"/>
        <w:jc w:val="both"/>
        <w:rPr>
          <w:rFonts w:ascii="KatsoulidisMono-Regular" w:hAnsi="KatsoulidisMono-Regular" w:cs="Tahoma"/>
          <w:b/>
          <w:sz w:val="24"/>
          <w:szCs w:val="24"/>
        </w:rPr>
      </w:pPr>
      <w:r w:rsidRPr="003C53EE">
        <w:rPr>
          <w:rFonts w:ascii="KatsoulidisMono-Regular" w:hAnsi="KatsoulidisMono-Regular" w:cs="Tahoma"/>
          <w:b/>
          <w:sz w:val="24"/>
          <w:szCs w:val="24"/>
        </w:rPr>
        <w:t xml:space="preserve">        </w:t>
      </w:r>
    </w:p>
    <w:p w14:paraId="41F803AA" w14:textId="5157E01B" w:rsidR="003C53EE" w:rsidRPr="003C53EE" w:rsidRDefault="003C53EE" w:rsidP="0041605D">
      <w:pPr>
        <w:tabs>
          <w:tab w:val="left" w:pos="2655"/>
        </w:tabs>
        <w:jc w:val="both"/>
        <w:rPr>
          <w:rFonts w:ascii="KatsoulidisMono-Regular" w:hAnsi="KatsoulidisMono-Regular"/>
          <w:sz w:val="24"/>
          <w:szCs w:val="24"/>
        </w:rPr>
      </w:pPr>
      <w:r w:rsidRPr="003C53EE">
        <w:rPr>
          <w:rFonts w:ascii="KatsoulidisMono-Regular" w:hAnsi="KatsoulidisMono-Regular"/>
        </w:rPr>
        <w:tab/>
      </w:r>
      <w:r w:rsidRPr="003C53EE">
        <w:rPr>
          <w:rFonts w:ascii="KatsoulidisMono-Regular" w:hAnsi="KatsoulidisMono-Regular"/>
          <w:sz w:val="24"/>
          <w:szCs w:val="24"/>
        </w:rPr>
        <w:t xml:space="preserve">       </w:t>
      </w:r>
      <w:r w:rsidR="0041605D">
        <w:rPr>
          <w:rFonts w:ascii="KatsoulidisMono-Regular" w:hAnsi="KatsoulidisMono-Regular"/>
          <w:sz w:val="24"/>
          <w:szCs w:val="24"/>
        </w:rPr>
        <w:t xml:space="preserve">             </w:t>
      </w:r>
      <w:r w:rsidR="00C016F5">
        <w:rPr>
          <w:rFonts w:ascii="KatsoulidisMono-Regular" w:hAnsi="KatsoulidisMono-Regular"/>
          <w:sz w:val="24"/>
          <w:szCs w:val="24"/>
        </w:rPr>
        <w:t xml:space="preserve">Ονοματεπώνυμο &amp; </w:t>
      </w:r>
      <w:r w:rsidRPr="003C53EE">
        <w:rPr>
          <w:rFonts w:ascii="KatsoulidisMono-Regular" w:hAnsi="KatsoulidisMono-Regular"/>
          <w:sz w:val="24"/>
          <w:szCs w:val="24"/>
        </w:rPr>
        <w:t xml:space="preserve">Υπογραφή </w:t>
      </w:r>
    </w:p>
    <w:p w14:paraId="62B17396" w14:textId="77777777" w:rsidR="003C53EE" w:rsidRPr="003C53EE" w:rsidRDefault="003C53EE" w:rsidP="0041605D">
      <w:pPr>
        <w:tabs>
          <w:tab w:val="left" w:pos="2655"/>
        </w:tabs>
        <w:jc w:val="both"/>
        <w:rPr>
          <w:rFonts w:ascii="KatsoulidisMono-Regular" w:hAnsi="KatsoulidisMono-Regular"/>
          <w:sz w:val="24"/>
          <w:szCs w:val="24"/>
        </w:rPr>
      </w:pPr>
    </w:p>
    <w:p w14:paraId="4CAC31BC" w14:textId="77777777" w:rsidR="003C53EE" w:rsidRPr="003C53EE" w:rsidRDefault="003C53EE" w:rsidP="003C53EE">
      <w:pPr>
        <w:tabs>
          <w:tab w:val="left" w:pos="2655"/>
        </w:tabs>
        <w:rPr>
          <w:rFonts w:ascii="KatsoulidisMono-Regular" w:hAnsi="KatsoulidisMono-Regular"/>
          <w:sz w:val="24"/>
          <w:szCs w:val="24"/>
        </w:rPr>
      </w:pPr>
    </w:p>
    <w:p w14:paraId="04FCD6E3" w14:textId="77777777" w:rsidR="003C53EE" w:rsidRPr="003C53EE" w:rsidRDefault="003C53EE" w:rsidP="003C53EE">
      <w:pPr>
        <w:tabs>
          <w:tab w:val="left" w:pos="2655"/>
        </w:tabs>
        <w:rPr>
          <w:rFonts w:ascii="KatsoulidisMono-Regular" w:hAnsi="KatsoulidisMono-Regular"/>
          <w:i/>
          <w:sz w:val="24"/>
          <w:szCs w:val="24"/>
        </w:rPr>
      </w:pPr>
    </w:p>
    <w:p w14:paraId="72CC70EB" w14:textId="77777777" w:rsidR="003C53EE" w:rsidRPr="003C53EE" w:rsidRDefault="003C53EE" w:rsidP="003C53EE">
      <w:pPr>
        <w:tabs>
          <w:tab w:val="left" w:pos="2655"/>
        </w:tabs>
        <w:rPr>
          <w:rFonts w:ascii="KatsoulidisMono-Regular" w:hAnsi="KatsoulidisMono-Regular"/>
          <w:i/>
          <w:sz w:val="24"/>
          <w:szCs w:val="24"/>
        </w:rPr>
      </w:pPr>
    </w:p>
    <w:p w14:paraId="2814D8E4" w14:textId="77777777" w:rsidR="003C53EE" w:rsidRPr="003C53EE" w:rsidRDefault="003C53EE" w:rsidP="003C53EE">
      <w:pPr>
        <w:tabs>
          <w:tab w:val="left" w:pos="2655"/>
        </w:tabs>
        <w:rPr>
          <w:rFonts w:ascii="KatsoulidisMono-Regular" w:hAnsi="KatsoulidisMono-Regular"/>
          <w:i/>
          <w:sz w:val="24"/>
          <w:szCs w:val="24"/>
        </w:rPr>
      </w:pPr>
      <w:r w:rsidRPr="003C53EE">
        <w:rPr>
          <w:rFonts w:ascii="KatsoulidisMono-Regular" w:hAnsi="KatsoulidisMono-Regular"/>
          <w:i/>
          <w:sz w:val="24"/>
          <w:szCs w:val="24"/>
        </w:rPr>
        <w:t>Βεβαιώνεται  το γνήσιο της υπογραφής</w:t>
      </w:r>
    </w:p>
    <w:p w14:paraId="42D15D7F" w14:textId="7812C892" w:rsidR="003C53EE" w:rsidRPr="003C53EE" w:rsidRDefault="00C016F5" w:rsidP="003C53EE">
      <w:pPr>
        <w:tabs>
          <w:tab w:val="left" w:pos="2655"/>
        </w:tabs>
        <w:rPr>
          <w:rFonts w:ascii="KatsoulidisMono-Regular" w:hAnsi="KatsoulidisMono-Regular"/>
          <w:i/>
          <w:sz w:val="24"/>
          <w:szCs w:val="24"/>
        </w:rPr>
      </w:pPr>
      <w:r>
        <w:rPr>
          <w:rFonts w:ascii="KatsoulidisMono-Regular" w:hAnsi="KatsoulidisMono-Regular"/>
          <w:i/>
          <w:sz w:val="24"/>
          <w:szCs w:val="24"/>
        </w:rPr>
        <w:t>τ</w:t>
      </w:r>
      <w:r w:rsidR="003C53EE" w:rsidRPr="003C53EE">
        <w:rPr>
          <w:rFonts w:ascii="KatsoulidisMono-Regular" w:hAnsi="KatsoulidisMono-Regular"/>
          <w:i/>
          <w:sz w:val="24"/>
          <w:szCs w:val="24"/>
        </w:rPr>
        <w:t>ου</w:t>
      </w:r>
      <w:r>
        <w:rPr>
          <w:rFonts w:ascii="KatsoulidisMono-Regular" w:hAnsi="KatsoulidisMono-Regular"/>
          <w:i/>
          <w:sz w:val="24"/>
          <w:szCs w:val="24"/>
        </w:rPr>
        <w:t xml:space="preserve"> </w:t>
      </w:r>
      <w:r w:rsidR="003C53EE" w:rsidRPr="003C53EE">
        <w:rPr>
          <w:rFonts w:ascii="KatsoulidisMono-Regular" w:hAnsi="KatsoulidisMono-Regular"/>
          <w:i/>
          <w:sz w:val="24"/>
          <w:szCs w:val="24"/>
        </w:rPr>
        <w:t>/</w:t>
      </w:r>
      <w:r>
        <w:rPr>
          <w:rFonts w:ascii="KatsoulidisMono-Regular" w:hAnsi="KatsoulidisMono-Regular"/>
          <w:i/>
          <w:sz w:val="24"/>
          <w:szCs w:val="24"/>
        </w:rPr>
        <w:t xml:space="preserve"> </w:t>
      </w:r>
      <w:r w:rsidR="003C53EE" w:rsidRPr="003C53EE">
        <w:rPr>
          <w:rFonts w:ascii="KatsoulidisMono-Regular" w:hAnsi="KatsoulidisMono-Regular"/>
          <w:i/>
          <w:sz w:val="24"/>
          <w:szCs w:val="24"/>
        </w:rPr>
        <w:t>της κ.</w:t>
      </w:r>
      <w:r>
        <w:rPr>
          <w:rFonts w:ascii="KatsoulidisMono-Regular" w:hAnsi="KatsoulidisMono-Regular"/>
          <w:i/>
          <w:sz w:val="24"/>
          <w:szCs w:val="24"/>
        </w:rPr>
        <w:t xml:space="preserve"> </w:t>
      </w:r>
      <w:r w:rsidR="003C53EE" w:rsidRPr="003C53EE">
        <w:rPr>
          <w:rFonts w:ascii="KatsoulidisMono-Regular" w:hAnsi="KatsoulidisMono-Regular"/>
          <w:i/>
          <w:sz w:val="24"/>
          <w:szCs w:val="24"/>
        </w:rPr>
        <w:t>……………………………</w:t>
      </w:r>
    </w:p>
    <w:p w14:paraId="74FCB397" w14:textId="77777777" w:rsidR="003C53EE" w:rsidRPr="003C53EE" w:rsidRDefault="003C53EE" w:rsidP="003C53EE">
      <w:pPr>
        <w:tabs>
          <w:tab w:val="left" w:pos="2655"/>
        </w:tabs>
        <w:rPr>
          <w:rFonts w:ascii="KatsoulidisMono-Regular" w:hAnsi="KatsoulidisMono-Regular"/>
          <w:i/>
          <w:sz w:val="24"/>
          <w:szCs w:val="24"/>
        </w:rPr>
      </w:pPr>
    </w:p>
    <w:p w14:paraId="1D829B9F" w14:textId="77777777" w:rsidR="003C53EE" w:rsidRPr="003C53EE" w:rsidRDefault="003C53EE" w:rsidP="003C53EE">
      <w:pPr>
        <w:tabs>
          <w:tab w:val="left" w:pos="2655"/>
        </w:tabs>
        <w:rPr>
          <w:rFonts w:ascii="KatsoulidisMono-Regular" w:hAnsi="KatsoulidisMono-Regular"/>
          <w:i/>
          <w:sz w:val="24"/>
          <w:szCs w:val="24"/>
        </w:rPr>
      </w:pPr>
    </w:p>
    <w:p w14:paraId="3698EEAA" w14:textId="77777777" w:rsidR="003C53EE" w:rsidRPr="003C53EE" w:rsidRDefault="003C53EE" w:rsidP="003C53EE">
      <w:pPr>
        <w:tabs>
          <w:tab w:val="left" w:pos="2655"/>
        </w:tabs>
        <w:rPr>
          <w:rFonts w:ascii="KatsoulidisMono-Regular" w:hAnsi="KatsoulidisMono-Regular"/>
          <w:i/>
          <w:sz w:val="24"/>
          <w:szCs w:val="24"/>
        </w:rPr>
      </w:pPr>
      <w:r w:rsidRPr="003C53EE">
        <w:rPr>
          <w:rFonts w:ascii="KatsoulidisMono-Regular" w:hAnsi="KatsoulidisMono-Regular"/>
          <w:i/>
          <w:sz w:val="24"/>
          <w:szCs w:val="24"/>
        </w:rPr>
        <w:t xml:space="preserve">Αθήνα, </w:t>
      </w:r>
    </w:p>
    <w:p w14:paraId="2408C9AC" w14:textId="77777777" w:rsidR="003C53EE" w:rsidRPr="003C53EE" w:rsidRDefault="003C53EE" w:rsidP="003C53EE">
      <w:pPr>
        <w:tabs>
          <w:tab w:val="left" w:pos="2655"/>
        </w:tabs>
        <w:rPr>
          <w:rFonts w:ascii="KatsoulidisMono-Regular" w:hAnsi="KatsoulidisMono-Regular"/>
          <w:i/>
          <w:sz w:val="24"/>
          <w:szCs w:val="24"/>
        </w:rPr>
      </w:pPr>
    </w:p>
    <w:p w14:paraId="002DA421" w14:textId="77777777" w:rsidR="003C53EE" w:rsidRPr="003C53EE" w:rsidRDefault="0041605D" w:rsidP="003C53EE">
      <w:pPr>
        <w:tabs>
          <w:tab w:val="left" w:pos="2655"/>
        </w:tabs>
        <w:rPr>
          <w:rFonts w:ascii="KatsoulidisMono-Regular" w:hAnsi="KatsoulidisMono-Regular"/>
          <w:i/>
          <w:sz w:val="24"/>
          <w:szCs w:val="24"/>
        </w:rPr>
      </w:pPr>
      <w:r w:rsidRPr="0041605D">
        <w:rPr>
          <w:rFonts w:ascii="KatsoulidisMono-Regular" w:hAnsi="KatsoulidisMono-Regular"/>
          <w:i/>
          <w:sz w:val="24"/>
          <w:szCs w:val="24"/>
        </w:rPr>
        <w:t xml:space="preserve">Η  Γραμματέας της Νομικής Σχολής </w:t>
      </w:r>
    </w:p>
    <w:p w14:paraId="71FE34E4" w14:textId="77777777" w:rsidR="00F643E0" w:rsidRDefault="00F643E0" w:rsidP="008666D1">
      <w:pPr>
        <w:jc w:val="right"/>
        <w:rPr>
          <w:rFonts w:ascii="Katsoulidis" w:hAnsi="Katsoulidis"/>
          <w:sz w:val="22"/>
          <w:szCs w:val="22"/>
        </w:rPr>
      </w:pPr>
    </w:p>
    <w:sectPr w:rsidR="00F643E0" w:rsidSect="00635CD0">
      <w:pgSz w:w="12240" w:h="15840"/>
      <w:pgMar w:top="567" w:right="175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EB0F" w14:textId="77777777" w:rsidR="00BB447B" w:rsidRDefault="00BB447B" w:rsidP="00635BA4">
      <w:r>
        <w:separator/>
      </w:r>
    </w:p>
  </w:endnote>
  <w:endnote w:type="continuationSeparator" w:id="0">
    <w:p w14:paraId="349D0104" w14:textId="77777777" w:rsidR="00BB447B" w:rsidRDefault="00BB447B" w:rsidP="0063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KatsoulidisMono-Regular">
    <w:altName w:val="Calibri"/>
    <w:charset w:val="A1"/>
    <w:family w:val="auto"/>
    <w:pitch w:val="variable"/>
    <w:sig w:usb0="80000087" w:usb1="0000004A" w:usb2="00000000" w:usb3="00000000" w:csb0="00000008" w:csb1="00000000"/>
  </w:font>
  <w:font w:name="KatsoulidisMono-Italic">
    <w:altName w:val="Calibri"/>
    <w:charset w:val="A1"/>
    <w:family w:val="auto"/>
    <w:pitch w:val="variable"/>
    <w:sig w:usb0="80000087" w:usb1="0000004A" w:usb2="00000000" w:usb3="00000000" w:csb0="00000008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9C24" w14:textId="77777777" w:rsidR="00BB447B" w:rsidRDefault="00BB447B" w:rsidP="00635BA4">
      <w:r>
        <w:separator/>
      </w:r>
    </w:p>
  </w:footnote>
  <w:footnote w:type="continuationSeparator" w:id="0">
    <w:p w14:paraId="1A99CBE1" w14:textId="77777777" w:rsidR="00BB447B" w:rsidRDefault="00BB447B" w:rsidP="0063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7D5"/>
    <w:multiLevelType w:val="hybridMultilevel"/>
    <w:tmpl w:val="F1DE55A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AE7399"/>
    <w:multiLevelType w:val="hybridMultilevel"/>
    <w:tmpl w:val="FF7039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87898"/>
    <w:multiLevelType w:val="hybridMultilevel"/>
    <w:tmpl w:val="48EAA8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42138"/>
    <w:multiLevelType w:val="hybridMultilevel"/>
    <w:tmpl w:val="05109FA2"/>
    <w:lvl w:ilvl="0" w:tplc="F0D0F69A">
      <w:numFmt w:val="bullet"/>
      <w:lvlText w:val="-"/>
      <w:lvlJc w:val="left"/>
      <w:pPr>
        <w:ind w:left="720" w:hanging="360"/>
      </w:pPr>
      <w:rPr>
        <w:rFonts w:ascii="Katsoulidis" w:eastAsia="Times New Roman" w:hAnsi="Katsoulidi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7918"/>
    <w:multiLevelType w:val="hybridMultilevel"/>
    <w:tmpl w:val="DDEC4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2CD1"/>
    <w:multiLevelType w:val="hybridMultilevel"/>
    <w:tmpl w:val="11B83286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0DF52A99"/>
    <w:multiLevelType w:val="hybridMultilevel"/>
    <w:tmpl w:val="7CA08666"/>
    <w:lvl w:ilvl="0" w:tplc="0408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 w15:restartNumberingAfterBreak="0">
    <w:nsid w:val="123E1610"/>
    <w:multiLevelType w:val="hybridMultilevel"/>
    <w:tmpl w:val="41CCA6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E7E8E"/>
    <w:multiLevelType w:val="hybridMultilevel"/>
    <w:tmpl w:val="A404B8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4785B"/>
    <w:multiLevelType w:val="hybridMultilevel"/>
    <w:tmpl w:val="CE867026"/>
    <w:lvl w:ilvl="0" w:tplc="CF382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AC4069D"/>
    <w:multiLevelType w:val="hybridMultilevel"/>
    <w:tmpl w:val="B54834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81DD9"/>
    <w:multiLevelType w:val="hybridMultilevel"/>
    <w:tmpl w:val="37EE14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E488F"/>
    <w:multiLevelType w:val="hybridMultilevel"/>
    <w:tmpl w:val="92184FEC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1F400748"/>
    <w:multiLevelType w:val="hybridMultilevel"/>
    <w:tmpl w:val="2D16EEC6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1F8E4A1E"/>
    <w:multiLevelType w:val="hybridMultilevel"/>
    <w:tmpl w:val="63704262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221E0BFA"/>
    <w:multiLevelType w:val="hybridMultilevel"/>
    <w:tmpl w:val="634A63E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3AF1E69"/>
    <w:multiLevelType w:val="hybridMultilevel"/>
    <w:tmpl w:val="9F7E45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428D7"/>
    <w:multiLevelType w:val="hybridMultilevel"/>
    <w:tmpl w:val="D8D624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9310E"/>
    <w:multiLevelType w:val="hybridMultilevel"/>
    <w:tmpl w:val="21284B3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2A6C3C1C"/>
    <w:multiLevelType w:val="hybridMultilevel"/>
    <w:tmpl w:val="5EEACD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83D59"/>
    <w:multiLevelType w:val="hybridMultilevel"/>
    <w:tmpl w:val="F25AEAD6"/>
    <w:lvl w:ilvl="0" w:tplc="ED6601A8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2C7F3291"/>
    <w:multiLevelType w:val="hybridMultilevel"/>
    <w:tmpl w:val="37704B8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0EA2EC5"/>
    <w:multiLevelType w:val="hybridMultilevel"/>
    <w:tmpl w:val="ED9C07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56DE0"/>
    <w:multiLevelType w:val="hybridMultilevel"/>
    <w:tmpl w:val="087AA3A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C264946"/>
    <w:multiLevelType w:val="hybridMultilevel"/>
    <w:tmpl w:val="A140B1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373D"/>
    <w:multiLevelType w:val="hybridMultilevel"/>
    <w:tmpl w:val="A90EF05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2960A60"/>
    <w:multiLevelType w:val="hybridMultilevel"/>
    <w:tmpl w:val="7CE61F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2071A"/>
    <w:multiLevelType w:val="hybridMultilevel"/>
    <w:tmpl w:val="4B50B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C0361"/>
    <w:multiLevelType w:val="hybridMultilevel"/>
    <w:tmpl w:val="05029392"/>
    <w:lvl w:ilvl="0" w:tplc="4266A1B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61862FE4"/>
    <w:multiLevelType w:val="hybridMultilevel"/>
    <w:tmpl w:val="F258AC94"/>
    <w:lvl w:ilvl="0" w:tplc="C5944AFC">
      <w:numFmt w:val="bullet"/>
      <w:lvlText w:val="-"/>
      <w:lvlJc w:val="left"/>
      <w:pPr>
        <w:ind w:left="720" w:hanging="360"/>
      </w:pPr>
      <w:rPr>
        <w:rFonts w:ascii="Katsoulidis" w:eastAsia="Times New Roman" w:hAnsi="Katsoulidi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26142"/>
    <w:multiLevelType w:val="hybridMultilevel"/>
    <w:tmpl w:val="0AB87520"/>
    <w:lvl w:ilvl="0" w:tplc="AE3234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74B7199"/>
    <w:multiLevelType w:val="hybridMultilevel"/>
    <w:tmpl w:val="658655E6"/>
    <w:lvl w:ilvl="0" w:tplc="B69864F4">
      <w:numFmt w:val="bullet"/>
      <w:lvlText w:val="-"/>
      <w:lvlJc w:val="left"/>
      <w:pPr>
        <w:ind w:left="720" w:hanging="360"/>
      </w:pPr>
      <w:rPr>
        <w:rFonts w:ascii="Katsoulidis" w:eastAsia="Times New Roman" w:hAnsi="Katsoulidi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946F6"/>
    <w:multiLevelType w:val="hybridMultilevel"/>
    <w:tmpl w:val="F7ECD4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0B4C18"/>
    <w:multiLevelType w:val="hybridMultilevel"/>
    <w:tmpl w:val="F53A5A4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6EF15027"/>
    <w:multiLevelType w:val="hybridMultilevel"/>
    <w:tmpl w:val="5532C68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2B0E4D"/>
    <w:multiLevelType w:val="hybridMultilevel"/>
    <w:tmpl w:val="88B6133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2531B7B"/>
    <w:multiLevelType w:val="hybridMultilevel"/>
    <w:tmpl w:val="9808FB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271A7D"/>
    <w:multiLevelType w:val="hybridMultilevel"/>
    <w:tmpl w:val="B7E68B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11A9A"/>
    <w:multiLevelType w:val="hybridMultilevel"/>
    <w:tmpl w:val="EB1E669C"/>
    <w:lvl w:ilvl="0" w:tplc="911665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atsoulidis" w:eastAsia="Times New Roman" w:hAnsi="Katsoulidi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06D59"/>
    <w:multiLevelType w:val="hybridMultilevel"/>
    <w:tmpl w:val="62FA9B4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9382FFA"/>
    <w:multiLevelType w:val="hybridMultilevel"/>
    <w:tmpl w:val="4BD6A194"/>
    <w:lvl w:ilvl="0" w:tplc="B8E25ED4">
      <w:numFmt w:val="bullet"/>
      <w:lvlText w:val="-"/>
      <w:lvlJc w:val="left"/>
      <w:pPr>
        <w:ind w:left="720" w:hanging="360"/>
      </w:pPr>
      <w:rPr>
        <w:rFonts w:ascii="Katsoulidis" w:eastAsia="Times New Roman" w:hAnsi="Katsoulidi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10497"/>
    <w:multiLevelType w:val="hybridMultilevel"/>
    <w:tmpl w:val="26062CA2"/>
    <w:lvl w:ilvl="0" w:tplc="79F0854C">
      <w:numFmt w:val="bullet"/>
      <w:lvlText w:val="-"/>
      <w:lvlJc w:val="left"/>
      <w:pPr>
        <w:ind w:left="2625" w:hanging="360"/>
      </w:pPr>
      <w:rPr>
        <w:rFonts w:ascii="Katsoulidis" w:eastAsia="Times New Roman" w:hAnsi="Katsoulidis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42" w15:restartNumberingAfterBreak="0">
    <w:nsid w:val="7981214A"/>
    <w:multiLevelType w:val="hybridMultilevel"/>
    <w:tmpl w:val="4C4202F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3324858">
    <w:abstractNumId w:val="38"/>
  </w:num>
  <w:num w:numId="2" w16cid:durableId="30545573">
    <w:abstractNumId w:val="26"/>
  </w:num>
  <w:num w:numId="3" w16cid:durableId="1671761729">
    <w:abstractNumId w:val="41"/>
  </w:num>
  <w:num w:numId="4" w16cid:durableId="1516191680">
    <w:abstractNumId w:val="20"/>
  </w:num>
  <w:num w:numId="5" w16cid:durableId="1975674730">
    <w:abstractNumId w:val="31"/>
  </w:num>
  <w:num w:numId="6" w16cid:durableId="603734398">
    <w:abstractNumId w:val="40"/>
  </w:num>
  <w:num w:numId="7" w16cid:durableId="1122579616">
    <w:abstractNumId w:val="29"/>
  </w:num>
  <w:num w:numId="8" w16cid:durableId="505024590">
    <w:abstractNumId w:val="4"/>
  </w:num>
  <w:num w:numId="9" w16cid:durableId="715662800">
    <w:abstractNumId w:val="3"/>
  </w:num>
  <w:num w:numId="10" w16cid:durableId="1383140182">
    <w:abstractNumId w:val="27"/>
  </w:num>
  <w:num w:numId="11" w16cid:durableId="592904239">
    <w:abstractNumId w:val="42"/>
  </w:num>
  <w:num w:numId="12" w16cid:durableId="977496381">
    <w:abstractNumId w:val="9"/>
  </w:num>
  <w:num w:numId="13" w16cid:durableId="411707407">
    <w:abstractNumId w:val="30"/>
  </w:num>
  <w:num w:numId="14" w16cid:durableId="2090494293">
    <w:abstractNumId w:val="36"/>
  </w:num>
  <w:num w:numId="15" w16cid:durableId="867064918">
    <w:abstractNumId w:val="12"/>
  </w:num>
  <w:num w:numId="16" w16cid:durableId="1535673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41433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71087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2244213">
    <w:abstractNumId w:val="5"/>
  </w:num>
  <w:num w:numId="20" w16cid:durableId="1730108839">
    <w:abstractNumId w:val="28"/>
  </w:num>
  <w:num w:numId="21" w16cid:durableId="403258501">
    <w:abstractNumId w:val="18"/>
  </w:num>
  <w:num w:numId="22" w16cid:durableId="2067532110">
    <w:abstractNumId w:val="32"/>
  </w:num>
  <w:num w:numId="23" w16cid:durableId="9147777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8689078">
    <w:abstractNumId w:val="10"/>
  </w:num>
  <w:num w:numId="25" w16cid:durableId="753478741">
    <w:abstractNumId w:val="6"/>
  </w:num>
  <w:num w:numId="26" w16cid:durableId="2035498058">
    <w:abstractNumId w:val="35"/>
  </w:num>
  <w:num w:numId="27" w16cid:durableId="580792072">
    <w:abstractNumId w:val="15"/>
  </w:num>
  <w:num w:numId="28" w16cid:durableId="2093038510">
    <w:abstractNumId w:val="21"/>
  </w:num>
  <w:num w:numId="29" w16cid:durableId="1042633285">
    <w:abstractNumId w:val="14"/>
  </w:num>
  <w:num w:numId="30" w16cid:durableId="1963923436">
    <w:abstractNumId w:val="2"/>
  </w:num>
  <w:num w:numId="31" w16cid:durableId="1927307021">
    <w:abstractNumId w:val="1"/>
  </w:num>
  <w:num w:numId="32" w16cid:durableId="1342317917">
    <w:abstractNumId w:val="23"/>
  </w:num>
  <w:num w:numId="33" w16cid:durableId="669989108">
    <w:abstractNumId w:val="0"/>
  </w:num>
  <w:num w:numId="34" w16cid:durableId="749541736">
    <w:abstractNumId w:val="34"/>
  </w:num>
  <w:num w:numId="35" w16cid:durableId="1816532185">
    <w:abstractNumId w:val="39"/>
  </w:num>
  <w:num w:numId="36" w16cid:durableId="1963345398">
    <w:abstractNumId w:val="19"/>
  </w:num>
  <w:num w:numId="37" w16cid:durableId="735975386">
    <w:abstractNumId w:val="17"/>
  </w:num>
  <w:num w:numId="38" w16cid:durableId="833498543">
    <w:abstractNumId w:val="22"/>
  </w:num>
  <w:num w:numId="39" w16cid:durableId="1622609789">
    <w:abstractNumId w:val="37"/>
  </w:num>
  <w:num w:numId="40" w16cid:durableId="1568610187">
    <w:abstractNumId w:val="8"/>
  </w:num>
  <w:num w:numId="41" w16cid:durableId="1754014610">
    <w:abstractNumId w:val="7"/>
  </w:num>
  <w:num w:numId="42" w16cid:durableId="1072511780">
    <w:abstractNumId w:val="24"/>
  </w:num>
  <w:num w:numId="43" w16cid:durableId="153306851">
    <w:abstractNumId w:val="11"/>
  </w:num>
  <w:num w:numId="44" w16cid:durableId="9545550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413D"/>
    <w:rsid w:val="00001820"/>
    <w:rsid w:val="00011082"/>
    <w:rsid w:val="000114F2"/>
    <w:rsid w:val="00012E21"/>
    <w:rsid w:val="00015784"/>
    <w:rsid w:val="00015E42"/>
    <w:rsid w:val="000241EF"/>
    <w:rsid w:val="00025F1C"/>
    <w:rsid w:val="0002627F"/>
    <w:rsid w:val="00034228"/>
    <w:rsid w:val="000433F0"/>
    <w:rsid w:val="000465A2"/>
    <w:rsid w:val="000473BD"/>
    <w:rsid w:val="00053202"/>
    <w:rsid w:val="00057602"/>
    <w:rsid w:val="00060686"/>
    <w:rsid w:val="0006361A"/>
    <w:rsid w:val="00063BB8"/>
    <w:rsid w:val="00074596"/>
    <w:rsid w:val="00080077"/>
    <w:rsid w:val="00081530"/>
    <w:rsid w:val="00083689"/>
    <w:rsid w:val="00087C5A"/>
    <w:rsid w:val="00093BA1"/>
    <w:rsid w:val="000A2481"/>
    <w:rsid w:val="000A2ABD"/>
    <w:rsid w:val="000A491F"/>
    <w:rsid w:val="000A5BAC"/>
    <w:rsid w:val="000A5D43"/>
    <w:rsid w:val="000A7289"/>
    <w:rsid w:val="000A7EBF"/>
    <w:rsid w:val="000B1065"/>
    <w:rsid w:val="000B261C"/>
    <w:rsid w:val="000B2653"/>
    <w:rsid w:val="000B413D"/>
    <w:rsid w:val="000B626E"/>
    <w:rsid w:val="000C3B03"/>
    <w:rsid w:val="000C4666"/>
    <w:rsid w:val="000C5466"/>
    <w:rsid w:val="000C5DD5"/>
    <w:rsid w:val="000D4AF7"/>
    <w:rsid w:val="000D5828"/>
    <w:rsid w:val="000D5B48"/>
    <w:rsid w:val="000D67E4"/>
    <w:rsid w:val="000D7B94"/>
    <w:rsid w:val="000E0C4E"/>
    <w:rsid w:val="000E74F8"/>
    <w:rsid w:val="000F410C"/>
    <w:rsid w:val="000F600E"/>
    <w:rsid w:val="00100A77"/>
    <w:rsid w:val="00101C12"/>
    <w:rsid w:val="00103F69"/>
    <w:rsid w:val="00105717"/>
    <w:rsid w:val="00105B89"/>
    <w:rsid w:val="00111430"/>
    <w:rsid w:val="00111E69"/>
    <w:rsid w:val="0011474E"/>
    <w:rsid w:val="00116A34"/>
    <w:rsid w:val="00117341"/>
    <w:rsid w:val="001215D8"/>
    <w:rsid w:val="00121E99"/>
    <w:rsid w:val="0013004A"/>
    <w:rsid w:val="00130C48"/>
    <w:rsid w:val="001322A3"/>
    <w:rsid w:val="001325C9"/>
    <w:rsid w:val="001349AD"/>
    <w:rsid w:val="00135646"/>
    <w:rsid w:val="00136234"/>
    <w:rsid w:val="001370E1"/>
    <w:rsid w:val="001425B0"/>
    <w:rsid w:val="00147044"/>
    <w:rsid w:val="00153119"/>
    <w:rsid w:val="001541F4"/>
    <w:rsid w:val="00156931"/>
    <w:rsid w:val="00160F59"/>
    <w:rsid w:val="001616DA"/>
    <w:rsid w:val="00161765"/>
    <w:rsid w:val="00161E7F"/>
    <w:rsid w:val="00163970"/>
    <w:rsid w:val="001648E1"/>
    <w:rsid w:val="00172867"/>
    <w:rsid w:val="00177CBF"/>
    <w:rsid w:val="0019716F"/>
    <w:rsid w:val="001A0D3A"/>
    <w:rsid w:val="001A5097"/>
    <w:rsid w:val="001A65A1"/>
    <w:rsid w:val="001B2372"/>
    <w:rsid w:val="001C02AB"/>
    <w:rsid w:val="001C538E"/>
    <w:rsid w:val="001C60E0"/>
    <w:rsid w:val="001C7555"/>
    <w:rsid w:val="001D70A7"/>
    <w:rsid w:val="001E6333"/>
    <w:rsid w:val="001F1443"/>
    <w:rsid w:val="001F5D3B"/>
    <w:rsid w:val="002047A3"/>
    <w:rsid w:val="0021058A"/>
    <w:rsid w:val="00211055"/>
    <w:rsid w:val="00213E0B"/>
    <w:rsid w:val="00222677"/>
    <w:rsid w:val="002248A4"/>
    <w:rsid w:val="002260DC"/>
    <w:rsid w:val="0023099C"/>
    <w:rsid w:val="00233748"/>
    <w:rsid w:val="002337F6"/>
    <w:rsid w:val="002342C3"/>
    <w:rsid w:val="002378AF"/>
    <w:rsid w:val="00237C68"/>
    <w:rsid w:val="00237D3E"/>
    <w:rsid w:val="0024122B"/>
    <w:rsid w:val="002434DE"/>
    <w:rsid w:val="0025149E"/>
    <w:rsid w:val="00251D3A"/>
    <w:rsid w:val="00252421"/>
    <w:rsid w:val="0025551E"/>
    <w:rsid w:val="00255EA1"/>
    <w:rsid w:val="002613B7"/>
    <w:rsid w:val="002635D6"/>
    <w:rsid w:val="00273C16"/>
    <w:rsid w:val="0027768C"/>
    <w:rsid w:val="00277A16"/>
    <w:rsid w:val="00277AD4"/>
    <w:rsid w:val="002846D3"/>
    <w:rsid w:val="00293539"/>
    <w:rsid w:val="002A17E7"/>
    <w:rsid w:val="002A3A94"/>
    <w:rsid w:val="002A69B6"/>
    <w:rsid w:val="002B5477"/>
    <w:rsid w:val="002C5FA1"/>
    <w:rsid w:val="002C6A13"/>
    <w:rsid w:val="002C738B"/>
    <w:rsid w:val="002D52DB"/>
    <w:rsid w:val="002E0A23"/>
    <w:rsid w:val="002E0CE6"/>
    <w:rsid w:val="002E2A60"/>
    <w:rsid w:val="002E6DBC"/>
    <w:rsid w:val="002E7056"/>
    <w:rsid w:val="002E745F"/>
    <w:rsid w:val="002F13CC"/>
    <w:rsid w:val="002F20BE"/>
    <w:rsid w:val="002F32E6"/>
    <w:rsid w:val="002F4532"/>
    <w:rsid w:val="002F6705"/>
    <w:rsid w:val="00301B53"/>
    <w:rsid w:val="00301DBD"/>
    <w:rsid w:val="00311D63"/>
    <w:rsid w:val="00314144"/>
    <w:rsid w:val="00316C84"/>
    <w:rsid w:val="00322BE9"/>
    <w:rsid w:val="0032347A"/>
    <w:rsid w:val="00323BE0"/>
    <w:rsid w:val="003269EB"/>
    <w:rsid w:val="0032793A"/>
    <w:rsid w:val="00327C2A"/>
    <w:rsid w:val="003341FE"/>
    <w:rsid w:val="003350E0"/>
    <w:rsid w:val="00336990"/>
    <w:rsid w:val="00343784"/>
    <w:rsid w:val="00343D00"/>
    <w:rsid w:val="0034542C"/>
    <w:rsid w:val="00351CB6"/>
    <w:rsid w:val="0035497E"/>
    <w:rsid w:val="00354FBD"/>
    <w:rsid w:val="00360207"/>
    <w:rsid w:val="003671D9"/>
    <w:rsid w:val="0037036E"/>
    <w:rsid w:val="00374AE0"/>
    <w:rsid w:val="003918D8"/>
    <w:rsid w:val="00392119"/>
    <w:rsid w:val="003922A5"/>
    <w:rsid w:val="00393EF7"/>
    <w:rsid w:val="003A0877"/>
    <w:rsid w:val="003A2E34"/>
    <w:rsid w:val="003A4422"/>
    <w:rsid w:val="003A5957"/>
    <w:rsid w:val="003B1F0F"/>
    <w:rsid w:val="003B3511"/>
    <w:rsid w:val="003B7E06"/>
    <w:rsid w:val="003C340E"/>
    <w:rsid w:val="003C3698"/>
    <w:rsid w:val="003C53EE"/>
    <w:rsid w:val="003C7108"/>
    <w:rsid w:val="003C7568"/>
    <w:rsid w:val="003D09A1"/>
    <w:rsid w:val="003D19D6"/>
    <w:rsid w:val="003D2CC6"/>
    <w:rsid w:val="003D4FAD"/>
    <w:rsid w:val="003D696B"/>
    <w:rsid w:val="003E449F"/>
    <w:rsid w:val="003E4EB6"/>
    <w:rsid w:val="003F3DFE"/>
    <w:rsid w:val="003F4B73"/>
    <w:rsid w:val="00405311"/>
    <w:rsid w:val="0040591F"/>
    <w:rsid w:val="0040686C"/>
    <w:rsid w:val="00412281"/>
    <w:rsid w:val="0041605D"/>
    <w:rsid w:val="00425498"/>
    <w:rsid w:val="00430FAE"/>
    <w:rsid w:val="00436FC1"/>
    <w:rsid w:val="00455E91"/>
    <w:rsid w:val="00455FFA"/>
    <w:rsid w:val="004649E5"/>
    <w:rsid w:val="00472DAA"/>
    <w:rsid w:val="00487B2C"/>
    <w:rsid w:val="00490C13"/>
    <w:rsid w:val="00492A2F"/>
    <w:rsid w:val="004A2D31"/>
    <w:rsid w:val="004A3AF8"/>
    <w:rsid w:val="004A3C2A"/>
    <w:rsid w:val="004A6BF0"/>
    <w:rsid w:val="004B0A04"/>
    <w:rsid w:val="004C302A"/>
    <w:rsid w:val="004C7035"/>
    <w:rsid w:val="004D128C"/>
    <w:rsid w:val="004D17BE"/>
    <w:rsid w:val="004D2EBC"/>
    <w:rsid w:val="004D4F04"/>
    <w:rsid w:val="004E2625"/>
    <w:rsid w:val="004E4599"/>
    <w:rsid w:val="004E500B"/>
    <w:rsid w:val="004E6BDC"/>
    <w:rsid w:val="004F10ED"/>
    <w:rsid w:val="004F44BE"/>
    <w:rsid w:val="004F699D"/>
    <w:rsid w:val="005018A0"/>
    <w:rsid w:val="00502671"/>
    <w:rsid w:val="005053A6"/>
    <w:rsid w:val="00505FD5"/>
    <w:rsid w:val="005079F3"/>
    <w:rsid w:val="00513CF2"/>
    <w:rsid w:val="00523DFE"/>
    <w:rsid w:val="00531818"/>
    <w:rsid w:val="00532007"/>
    <w:rsid w:val="00540F9F"/>
    <w:rsid w:val="00541D52"/>
    <w:rsid w:val="00543D16"/>
    <w:rsid w:val="005455C5"/>
    <w:rsid w:val="00546C65"/>
    <w:rsid w:val="00546FC0"/>
    <w:rsid w:val="0055493C"/>
    <w:rsid w:val="00561859"/>
    <w:rsid w:val="00563BD9"/>
    <w:rsid w:val="00564534"/>
    <w:rsid w:val="00572622"/>
    <w:rsid w:val="00575942"/>
    <w:rsid w:val="00591296"/>
    <w:rsid w:val="00591BBA"/>
    <w:rsid w:val="00591D7A"/>
    <w:rsid w:val="00597944"/>
    <w:rsid w:val="005A08AF"/>
    <w:rsid w:val="005A5B5F"/>
    <w:rsid w:val="005A77B3"/>
    <w:rsid w:val="005B1D16"/>
    <w:rsid w:val="005B2B23"/>
    <w:rsid w:val="005B50EB"/>
    <w:rsid w:val="005C36EB"/>
    <w:rsid w:val="005C4B6C"/>
    <w:rsid w:val="005E239F"/>
    <w:rsid w:val="005E5A8B"/>
    <w:rsid w:val="005E66E7"/>
    <w:rsid w:val="005E70F3"/>
    <w:rsid w:val="006034C0"/>
    <w:rsid w:val="006053C8"/>
    <w:rsid w:val="00610D14"/>
    <w:rsid w:val="00617926"/>
    <w:rsid w:val="00617C15"/>
    <w:rsid w:val="006212DB"/>
    <w:rsid w:val="00622030"/>
    <w:rsid w:val="006232B0"/>
    <w:rsid w:val="006238AE"/>
    <w:rsid w:val="00625B9D"/>
    <w:rsid w:val="006319B0"/>
    <w:rsid w:val="0063338B"/>
    <w:rsid w:val="00635BA4"/>
    <w:rsid w:val="00635CD0"/>
    <w:rsid w:val="00637DB4"/>
    <w:rsid w:val="00641E96"/>
    <w:rsid w:val="00643BF2"/>
    <w:rsid w:val="006441C7"/>
    <w:rsid w:val="00644837"/>
    <w:rsid w:val="00646C5C"/>
    <w:rsid w:val="006523D9"/>
    <w:rsid w:val="00652DEF"/>
    <w:rsid w:val="00661E44"/>
    <w:rsid w:val="00661F11"/>
    <w:rsid w:val="00667F87"/>
    <w:rsid w:val="006723FE"/>
    <w:rsid w:val="006746EB"/>
    <w:rsid w:val="00677A09"/>
    <w:rsid w:val="00677C43"/>
    <w:rsid w:val="00684FD6"/>
    <w:rsid w:val="006854D5"/>
    <w:rsid w:val="006901EB"/>
    <w:rsid w:val="00690992"/>
    <w:rsid w:val="00690D9F"/>
    <w:rsid w:val="006946C0"/>
    <w:rsid w:val="006B02EF"/>
    <w:rsid w:val="006D7E03"/>
    <w:rsid w:val="006D7F86"/>
    <w:rsid w:val="006E1B40"/>
    <w:rsid w:val="006F099E"/>
    <w:rsid w:val="006F2AEA"/>
    <w:rsid w:val="006F4B4A"/>
    <w:rsid w:val="006F5871"/>
    <w:rsid w:val="006F7E10"/>
    <w:rsid w:val="0070353B"/>
    <w:rsid w:val="00717807"/>
    <w:rsid w:val="00722961"/>
    <w:rsid w:val="00724418"/>
    <w:rsid w:val="0072608D"/>
    <w:rsid w:val="007308A0"/>
    <w:rsid w:val="00737A79"/>
    <w:rsid w:val="00745B89"/>
    <w:rsid w:val="00750B70"/>
    <w:rsid w:val="00753406"/>
    <w:rsid w:val="00754C98"/>
    <w:rsid w:val="00760823"/>
    <w:rsid w:val="00760DE0"/>
    <w:rsid w:val="007662A7"/>
    <w:rsid w:val="00767DCC"/>
    <w:rsid w:val="00777F4A"/>
    <w:rsid w:val="007812E1"/>
    <w:rsid w:val="007853BB"/>
    <w:rsid w:val="007873D5"/>
    <w:rsid w:val="00794677"/>
    <w:rsid w:val="007A1D64"/>
    <w:rsid w:val="007A2804"/>
    <w:rsid w:val="007A49FE"/>
    <w:rsid w:val="007B34F3"/>
    <w:rsid w:val="007B3AC7"/>
    <w:rsid w:val="007D2633"/>
    <w:rsid w:val="007D40A4"/>
    <w:rsid w:val="007D56C8"/>
    <w:rsid w:val="007E1A97"/>
    <w:rsid w:val="007E2B18"/>
    <w:rsid w:val="007E5AEC"/>
    <w:rsid w:val="008008B4"/>
    <w:rsid w:val="0080301D"/>
    <w:rsid w:val="0080340E"/>
    <w:rsid w:val="008041FD"/>
    <w:rsid w:val="008056B5"/>
    <w:rsid w:val="00805996"/>
    <w:rsid w:val="0081516C"/>
    <w:rsid w:val="00815F9C"/>
    <w:rsid w:val="00820AD1"/>
    <w:rsid w:val="00826E07"/>
    <w:rsid w:val="00827BA6"/>
    <w:rsid w:val="00831EE4"/>
    <w:rsid w:val="008329FA"/>
    <w:rsid w:val="00834791"/>
    <w:rsid w:val="00841A35"/>
    <w:rsid w:val="00847A07"/>
    <w:rsid w:val="008517D2"/>
    <w:rsid w:val="008568C1"/>
    <w:rsid w:val="00857B1F"/>
    <w:rsid w:val="00864F9D"/>
    <w:rsid w:val="008666D1"/>
    <w:rsid w:val="008668AB"/>
    <w:rsid w:val="00886C60"/>
    <w:rsid w:val="00893F2F"/>
    <w:rsid w:val="008A4BB8"/>
    <w:rsid w:val="008B60D6"/>
    <w:rsid w:val="008B6992"/>
    <w:rsid w:val="008C03AE"/>
    <w:rsid w:val="008C6EA4"/>
    <w:rsid w:val="008D20C4"/>
    <w:rsid w:val="008D6BBF"/>
    <w:rsid w:val="008E573A"/>
    <w:rsid w:val="008E694C"/>
    <w:rsid w:val="008E7628"/>
    <w:rsid w:val="008F11E2"/>
    <w:rsid w:val="008F27C6"/>
    <w:rsid w:val="008F33F3"/>
    <w:rsid w:val="008F7DC2"/>
    <w:rsid w:val="009018DB"/>
    <w:rsid w:val="00902FB8"/>
    <w:rsid w:val="0090619B"/>
    <w:rsid w:val="00911C0A"/>
    <w:rsid w:val="009135A8"/>
    <w:rsid w:val="0091398D"/>
    <w:rsid w:val="0091723F"/>
    <w:rsid w:val="009310D6"/>
    <w:rsid w:val="00932379"/>
    <w:rsid w:val="00933371"/>
    <w:rsid w:val="0094078B"/>
    <w:rsid w:val="00942E46"/>
    <w:rsid w:val="00943FB6"/>
    <w:rsid w:val="00945548"/>
    <w:rsid w:val="00947ADA"/>
    <w:rsid w:val="00947F5D"/>
    <w:rsid w:val="00951BDE"/>
    <w:rsid w:val="00953BCD"/>
    <w:rsid w:val="00964B97"/>
    <w:rsid w:val="00967294"/>
    <w:rsid w:val="009733D2"/>
    <w:rsid w:val="00975596"/>
    <w:rsid w:val="009766F4"/>
    <w:rsid w:val="00981F01"/>
    <w:rsid w:val="00990EC6"/>
    <w:rsid w:val="009A18B8"/>
    <w:rsid w:val="009A5719"/>
    <w:rsid w:val="009A63A8"/>
    <w:rsid w:val="009B47B8"/>
    <w:rsid w:val="009C2B2A"/>
    <w:rsid w:val="009C3D74"/>
    <w:rsid w:val="009C4A95"/>
    <w:rsid w:val="009E60D1"/>
    <w:rsid w:val="009E6C90"/>
    <w:rsid w:val="009E7FB2"/>
    <w:rsid w:val="009F25AC"/>
    <w:rsid w:val="00A020CF"/>
    <w:rsid w:val="00A0215F"/>
    <w:rsid w:val="00A05196"/>
    <w:rsid w:val="00A077EA"/>
    <w:rsid w:val="00A1632C"/>
    <w:rsid w:val="00A2144D"/>
    <w:rsid w:val="00A22480"/>
    <w:rsid w:val="00A26C5B"/>
    <w:rsid w:val="00A31671"/>
    <w:rsid w:val="00A32B5D"/>
    <w:rsid w:val="00A406EA"/>
    <w:rsid w:val="00A42EA8"/>
    <w:rsid w:val="00A43A9E"/>
    <w:rsid w:val="00A447B6"/>
    <w:rsid w:val="00A51698"/>
    <w:rsid w:val="00A55825"/>
    <w:rsid w:val="00A558DC"/>
    <w:rsid w:val="00A60B3A"/>
    <w:rsid w:val="00A6168A"/>
    <w:rsid w:val="00A671FC"/>
    <w:rsid w:val="00A677F5"/>
    <w:rsid w:val="00A67FBE"/>
    <w:rsid w:val="00A70A53"/>
    <w:rsid w:val="00A719D6"/>
    <w:rsid w:val="00A91473"/>
    <w:rsid w:val="00A923E8"/>
    <w:rsid w:val="00A92879"/>
    <w:rsid w:val="00AA4097"/>
    <w:rsid w:val="00AA4251"/>
    <w:rsid w:val="00AA72D7"/>
    <w:rsid w:val="00AB0E0E"/>
    <w:rsid w:val="00AB71F4"/>
    <w:rsid w:val="00AC62A7"/>
    <w:rsid w:val="00AC70B3"/>
    <w:rsid w:val="00AC7403"/>
    <w:rsid w:val="00AD0B76"/>
    <w:rsid w:val="00AD5441"/>
    <w:rsid w:val="00AE037D"/>
    <w:rsid w:val="00AE3701"/>
    <w:rsid w:val="00AE4C8A"/>
    <w:rsid w:val="00AE6B1A"/>
    <w:rsid w:val="00AE7D2D"/>
    <w:rsid w:val="00AF2906"/>
    <w:rsid w:val="00AF487F"/>
    <w:rsid w:val="00B03024"/>
    <w:rsid w:val="00B20807"/>
    <w:rsid w:val="00B237D1"/>
    <w:rsid w:val="00B242C3"/>
    <w:rsid w:val="00B304BD"/>
    <w:rsid w:val="00B317C3"/>
    <w:rsid w:val="00B34E18"/>
    <w:rsid w:val="00B3512D"/>
    <w:rsid w:val="00B40362"/>
    <w:rsid w:val="00B41F1F"/>
    <w:rsid w:val="00B42AB3"/>
    <w:rsid w:val="00B5667C"/>
    <w:rsid w:val="00B607B8"/>
    <w:rsid w:val="00B63100"/>
    <w:rsid w:val="00B66D39"/>
    <w:rsid w:val="00B72356"/>
    <w:rsid w:val="00B82E5F"/>
    <w:rsid w:val="00B84575"/>
    <w:rsid w:val="00B85300"/>
    <w:rsid w:val="00B85C39"/>
    <w:rsid w:val="00B86373"/>
    <w:rsid w:val="00B86663"/>
    <w:rsid w:val="00B868F0"/>
    <w:rsid w:val="00B91776"/>
    <w:rsid w:val="00B92A61"/>
    <w:rsid w:val="00B94AC5"/>
    <w:rsid w:val="00B96AE3"/>
    <w:rsid w:val="00B96BDB"/>
    <w:rsid w:val="00BA4C72"/>
    <w:rsid w:val="00BB111D"/>
    <w:rsid w:val="00BB40AB"/>
    <w:rsid w:val="00BB447B"/>
    <w:rsid w:val="00BB60CF"/>
    <w:rsid w:val="00BB61BD"/>
    <w:rsid w:val="00BB6469"/>
    <w:rsid w:val="00BB7B2A"/>
    <w:rsid w:val="00BC4178"/>
    <w:rsid w:val="00BC5877"/>
    <w:rsid w:val="00BD16E5"/>
    <w:rsid w:val="00BD2CE4"/>
    <w:rsid w:val="00BD4A74"/>
    <w:rsid w:val="00BE6C3F"/>
    <w:rsid w:val="00BF12A6"/>
    <w:rsid w:val="00BF12F7"/>
    <w:rsid w:val="00BF2261"/>
    <w:rsid w:val="00BF2F72"/>
    <w:rsid w:val="00BF4F82"/>
    <w:rsid w:val="00C00AAF"/>
    <w:rsid w:val="00C016F5"/>
    <w:rsid w:val="00C229FF"/>
    <w:rsid w:val="00C26D57"/>
    <w:rsid w:val="00C354BA"/>
    <w:rsid w:val="00C36C4C"/>
    <w:rsid w:val="00C4157A"/>
    <w:rsid w:val="00C42C23"/>
    <w:rsid w:val="00C44686"/>
    <w:rsid w:val="00C61305"/>
    <w:rsid w:val="00C6312A"/>
    <w:rsid w:val="00C71B9E"/>
    <w:rsid w:val="00C72E4A"/>
    <w:rsid w:val="00C73AEC"/>
    <w:rsid w:val="00C759F1"/>
    <w:rsid w:val="00C826EC"/>
    <w:rsid w:val="00C841DA"/>
    <w:rsid w:val="00C907C7"/>
    <w:rsid w:val="00C90D1B"/>
    <w:rsid w:val="00C9685E"/>
    <w:rsid w:val="00C97DAE"/>
    <w:rsid w:val="00CA2E8C"/>
    <w:rsid w:val="00CA3A43"/>
    <w:rsid w:val="00CA3FB5"/>
    <w:rsid w:val="00CA7F35"/>
    <w:rsid w:val="00CD4BED"/>
    <w:rsid w:val="00CE1A4B"/>
    <w:rsid w:val="00CE247B"/>
    <w:rsid w:val="00CE5928"/>
    <w:rsid w:val="00CE6975"/>
    <w:rsid w:val="00CE7916"/>
    <w:rsid w:val="00CF1EA9"/>
    <w:rsid w:val="00CF3C50"/>
    <w:rsid w:val="00D011F0"/>
    <w:rsid w:val="00D04BC6"/>
    <w:rsid w:val="00D06460"/>
    <w:rsid w:val="00D1621B"/>
    <w:rsid w:val="00D21DD2"/>
    <w:rsid w:val="00D22DD6"/>
    <w:rsid w:val="00D23A1C"/>
    <w:rsid w:val="00D25644"/>
    <w:rsid w:val="00D27A6E"/>
    <w:rsid w:val="00D33121"/>
    <w:rsid w:val="00D33842"/>
    <w:rsid w:val="00D34EDF"/>
    <w:rsid w:val="00D40674"/>
    <w:rsid w:val="00D41DE0"/>
    <w:rsid w:val="00D44106"/>
    <w:rsid w:val="00D44FD4"/>
    <w:rsid w:val="00D453E6"/>
    <w:rsid w:val="00D559C0"/>
    <w:rsid w:val="00D55B05"/>
    <w:rsid w:val="00D62007"/>
    <w:rsid w:val="00D6270F"/>
    <w:rsid w:val="00D67DC1"/>
    <w:rsid w:val="00D74D1C"/>
    <w:rsid w:val="00D81A6E"/>
    <w:rsid w:val="00D87CB1"/>
    <w:rsid w:val="00D902D6"/>
    <w:rsid w:val="00D9115A"/>
    <w:rsid w:val="00D91CB2"/>
    <w:rsid w:val="00D926FD"/>
    <w:rsid w:val="00DB17AC"/>
    <w:rsid w:val="00DB643D"/>
    <w:rsid w:val="00DC4BC2"/>
    <w:rsid w:val="00DC5143"/>
    <w:rsid w:val="00DC704E"/>
    <w:rsid w:val="00DD0CB4"/>
    <w:rsid w:val="00DD0EE0"/>
    <w:rsid w:val="00DD2CF1"/>
    <w:rsid w:val="00DE0280"/>
    <w:rsid w:val="00E062C7"/>
    <w:rsid w:val="00E0631A"/>
    <w:rsid w:val="00E202E9"/>
    <w:rsid w:val="00E21722"/>
    <w:rsid w:val="00E27C16"/>
    <w:rsid w:val="00E27EFC"/>
    <w:rsid w:val="00E33F28"/>
    <w:rsid w:val="00E36592"/>
    <w:rsid w:val="00E4611A"/>
    <w:rsid w:val="00E47E4C"/>
    <w:rsid w:val="00E50111"/>
    <w:rsid w:val="00E50C12"/>
    <w:rsid w:val="00E521CC"/>
    <w:rsid w:val="00E54C8A"/>
    <w:rsid w:val="00E55A3B"/>
    <w:rsid w:val="00E57464"/>
    <w:rsid w:val="00E666A8"/>
    <w:rsid w:val="00E67D68"/>
    <w:rsid w:val="00E72D7F"/>
    <w:rsid w:val="00E74A39"/>
    <w:rsid w:val="00E81387"/>
    <w:rsid w:val="00E86512"/>
    <w:rsid w:val="00E868D1"/>
    <w:rsid w:val="00E86DEC"/>
    <w:rsid w:val="00E918F3"/>
    <w:rsid w:val="00E949CD"/>
    <w:rsid w:val="00EA0CF4"/>
    <w:rsid w:val="00EA0FF3"/>
    <w:rsid w:val="00EA1404"/>
    <w:rsid w:val="00EA59C9"/>
    <w:rsid w:val="00EA77DD"/>
    <w:rsid w:val="00EB161A"/>
    <w:rsid w:val="00EB3972"/>
    <w:rsid w:val="00EB4395"/>
    <w:rsid w:val="00EB6D35"/>
    <w:rsid w:val="00EC377E"/>
    <w:rsid w:val="00EC4500"/>
    <w:rsid w:val="00ED3D38"/>
    <w:rsid w:val="00EE3DE8"/>
    <w:rsid w:val="00EE5FEB"/>
    <w:rsid w:val="00EE62D9"/>
    <w:rsid w:val="00EF7604"/>
    <w:rsid w:val="00F02C8B"/>
    <w:rsid w:val="00F035CA"/>
    <w:rsid w:val="00F14F19"/>
    <w:rsid w:val="00F16A90"/>
    <w:rsid w:val="00F23FA6"/>
    <w:rsid w:val="00F26D4C"/>
    <w:rsid w:val="00F26DDA"/>
    <w:rsid w:val="00F425AE"/>
    <w:rsid w:val="00F52E04"/>
    <w:rsid w:val="00F55594"/>
    <w:rsid w:val="00F5692A"/>
    <w:rsid w:val="00F6284C"/>
    <w:rsid w:val="00F643E0"/>
    <w:rsid w:val="00F66753"/>
    <w:rsid w:val="00F7058B"/>
    <w:rsid w:val="00F804B7"/>
    <w:rsid w:val="00F834AC"/>
    <w:rsid w:val="00F84E68"/>
    <w:rsid w:val="00F85D9D"/>
    <w:rsid w:val="00F9049E"/>
    <w:rsid w:val="00F92313"/>
    <w:rsid w:val="00F95073"/>
    <w:rsid w:val="00F96454"/>
    <w:rsid w:val="00FA4269"/>
    <w:rsid w:val="00FB0E82"/>
    <w:rsid w:val="00FB1E57"/>
    <w:rsid w:val="00FB6095"/>
    <w:rsid w:val="00FC4A34"/>
    <w:rsid w:val="00FD27D8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2CDB1"/>
  <w15:chartTrackingRefBased/>
  <w15:docId w15:val="{B5F0CD3C-76C7-4FA6-A553-E560C257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2671"/>
  </w:style>
  <w:style w:type="paragraph" w:styleId="Heading2">
    <w:name w:val="heading 2"/>
    <w:basedOn w:val="Normal"/>
    <w:next w:val="Normal"/>
    <w:qFormat/>
    <w:rsid w:val="002260D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B0E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02671"/>
    <w:rPr>
      <w:sz w:val="28"/>
    </w:rPr>
  </w:style>
  <w:style w:type="paragraph" w:styleId="BalloonText">
    <w:name w:val="Balloon Text"/>
    <w:basedOn w:val="Normal"/>
    <w:semiHidden/>
    <w:rsid w:val="0011734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260DC"/>
    <w:pPr>
      <w:ind w:right="4195"/>
      <w:jc w:val="center"/>
    </w:pPr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260DC"/>
    <w:pPr>
      <w:ind w:right="4195"/>
      <w:jc w:val="center"/>
    </w:pPr>
    <w:rPr>
      <w:b/>
      <w:bCs/>
    </w:rPr>
  </w:style>
  <w:style w:type="character" w:styleId="Hyperlink">
    <w:name w:val="Hyperlink"/>
    <w:rsid w:val="002260DC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AB0E0E"/>
    <w:rPr>
      <w:rFonts w:ascii="Cambria" w:hAnsi="Cambria"/>
      <w:b/>
      <w:sz w:val="26"/>
    </w:rPr>
  </w:style>
  <w:style w:type="character" w:customStyle="1" w:styleId="TitleChar">
    <w:name w:val="Title Char"/>
    <w:link w:val="Title"/>
    <w:locked/>
    <w:rsid w:val="00AB0E0E"/>
    <w:rPr>
      <w:rFonts w:eastAsia="Times New Roman"/>
      <w:b/>
      <w:lang w:val="x-none" w:eastAsia="x-none"/>
    </w:rPr>
  </w:style>
  <w:style w:type="paragraph" w:styleId="Header">
    <w:name w:val="header"/>
    <w:basedOn w:val="Normal"/>
    <w:link w:val="HeaderChar"/>
    <w:rsid w:val="00635BA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635BA4"/>
    <w:rPr>
      <w:rFonts w:cs="Times New Roman"/>
    </w:rPr>
  </w:style>
  <w:style w:type="paragraph" w:styleId="Footer">
    <w:name w:val="footer"/>
    <w:basedOn w:val="Normal"/>
    <w:link w:val="FooterChar"/>
    <w:rsid w:val="00635B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635BA4"/>
    <w:rPr>
      <w:rFonts w:cs="Times New Roman"/>
    </w:rPr>
  </w:style>
  <w:style w:type="paragraph" w:customStyle="1" w:styleId="ListParagraph1">
    <w:name w:val="List Paragraph1"/>
    <w:basedOn w:val="Normal"/>
    <w:rsid w:val="00EB439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55A3B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link w:val="BodyTextIndent"/>
    <w:locked/>
    <w:rsid w:val="00E55A3B"/>
    <w:rPr>
      <w:rFonts w:cs="Times New Roman"/>
      <w:sz w:val="24"/>
      <w:szCs w:val="24"/>
      <w:lang w:val="x-none" w:eastAsia="x-none"/>
    </w:rPr>
  </w:style>
  <w:style w:type="character" w:customStyle="1" w:styleId="a">
    <w:name w:val="Σώμα κειμένου + Μικρά κεφαλαία"/>
    <w:rsid w:val="00E55A3B"/>
    <w:rPr>
      <w:rFonts w:ascii="Corbel" w:eastAsia="Times New Roman" w:hAnsi="Corbel"/>
      <w:smallCaps/>
      <w:color w:val="000000"/>
      <w:spacing w:val="0"/>
      <w:w w:val="100"/>
      <w:position w:val="0"/>
      <w:sz w:val="21"/>
      <w:u w:val="none"/>
      <w:vertAlign w:val="baseline"/>
      <w:lang w:val="en-US" w:eastAsia="en-US"/>
    </w:rPr>
  </w:style>
  <w:style w:type="table" w:styleId="TableGrid">
    <w:name w:val="Table Grid"/>
    <w:basedOn w:val="TableNormal"/>
    <w:rsid w:val="002F2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1A0D3A"/>
    <w:rPr>
      <w:rFonts w:ascii="Microsoft Sans Serif" w:hAnsi="Microsoft Sans Seri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thin_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A6A0-D10A-45CD-9499-3C0289E4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athin_pr</Template>
  <TotalTime>30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Law School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Vivian</dc:creator>
  <cp:keywords/>
  <cp:lastModifiedBy>Nikolaos Mitropoulos</cp:lastModifiedBy>
  <cp:revision>3</cp:revision>
  <cp:lastPrinted>2022-11-14T09:18:00Z</cp:lastPrinted>
  <dcterms:created xsi:type="dcterms:W3CDTF">2023-02-02T08:34:00Z</dcterms:created>
  <dcterms:modified xsi:type="dcterms:W3CDTF">2023-02-02T09:04:00Z</dcterms:modified>
</cp:coreProperties>
</file>